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97" w:rsidRPr="0026559A" w:rsidRDefault="00BB1797" w:rsidP="0026559A">
      <w:pPr>
        <w:jc w:val="center"/>
        <w:rPr>
          <w:b/>
          <w:sz w:val="22"/>
        </w:rPr>
      </w:pPr>
      <w:r w:rsidRPr="004D6378">
        <w:rPr>
          <w:b/>
        </w:rPr>
        <w:t>Opis przedmiotu zamówienia</w:t>
      </w:r>
      <w:r>
        <w:rPr>
          <w:b/>
        </w:rPr>
        <w:t xml:space="preserve"> – specyfikacja techniczna</w:t>
      </w:r>
    </w:p>
    <w:p w:rsidR="00BB1797" w:rsidRPr="0026559A" w:rsidRDefault="00BB1797">
      <w:pPr>
        <w:rPr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2835"/>
      </w:tblGrid>
      <w:tr w:rsidR="00BB1797" w:rsidRPr="00CE18F6" w:rsidTr="00A6682A">
        <w:trPr>
          <w:trHeight w:val="340"/>
          <w:tblHeader/>
        </w:trPr>
        <w:tc>
          <w:tcPr>
            <w:tcW w:w="648" w:type="dxa"/>
            <w:vAlign w:val="center"/>
          </w:tcPr>
          <w:p w:rsidR="00BB1797" w:rsidRPr="00CE18F6" w:rsidRDefault="00BB1797" w:rsidP="00CE18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</w:t>
            </w:r>
            <w:bookmarkStart w:id="0" w:name="_GoBack"/>
            <w:bookmarkEnd w:id="0"/>
            <w:r w:rsidRPr="00CE18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64" w:type="dxa"/>
            <w:vAlign w:val="center"/>
          </w:tcPr>
          <w:p w:rsidR="00BB1797" w:rsidRPr="00CA5B64" w:rsidRDefault="00BB1797" w:rsidP="00CA5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835" w:type="dxa"/>
            <w:vAlign w:val="center"/>
          </w:tcPr>
          <w:p w:rsidR="00BB1797" w:rsidRPr="00CE18F6" w:rsidRDefault="00BB1797" w:rsidP="00CE18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RYSUNEK</w:t>
            </w:r>
          </w:p>
        </w:tc>
      </w:tr>
      <w:tr w:rsidR="00BB1797" w:rsidRPr="00CE18F6" w:rsidTr="00A6682A">
        <w:tc>
          <w:tcPr>
            <w:tcW w:w="648" w:type="dxa"/>
          </w:tcPr>
          <w:p w:rsidR="00BB1797" w:rsidRPr="00CE18F6" w:rsidRDefault="00BB1797" w:rsidP="00CE18F6">
            <w:pPr>
              <w:jc w:val="center"/>
              <w:rPr>
                <w:sz w:val="20"/>
                <w:szCs w:val="20"/>
              </w:rPr>
            </w:pPr>
            <w:r w:rsidRPr="00CE18F6">
              <w:rPr>
                <w:sz w:val="20"/>
                <w:szCs w:val="20"/>
              </w:rPr>
              <w:t>1</w:t>
            </w:r>
          </w:p>
        </w:tc>
        <w:tc>
          <w:tcPr>
            <w:tcW w:w="6264" w:type="dxa"/>
          </w:tcPr>
          <w:p w:rsidR="00BB1797" w:rsidRPr="009B7098" w:rsidRDefault="00BB1797" w:rsidP="009B7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9B7098">
              <w:rPr>
                <w:i/>
                <w:sz w:val="20"/>
              </w:rPr>
              <w:t>Krzesło dla gości</w:t>
            </w:r>
          </w:p>
          <w:p w:rsidR="00BB1797" w:rsidRDefault="00BB1797" w:rsidP="00CA5B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BB1797" w:rsidRDefault="00BB1797" w:rsidP="00FC239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C2394">
              <w:rPr>
                <w:sz w:val="20"/>
              </w:rPr>
              <w:t>Szkielet krzesła wykonany jest z drewna bukowego i wyprasek sklejkowych bukowych</w:t>
            </w:r>
            <w:r>
              <w:rPr>
                <w:sz w:val="20"/>
              </w:rPr>
              <w:t>;</w:t>
            </w:r>
          </w:p>
          <w:p w:rsidR="00BB1797" w:rsidRDefault="00BB1797" w:rsidP="00FC239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C2394">
              <w:rPr>
                <w:sz w:val="20"/>
              </w:rPr>
              <w:t>eseczka oparciowa i tył ramy siedzeniowej wykonane są z wyprasek sklejkowych, jak również deseczki do poduchy oparciowej</w:t>
            </w:r>
            <w:r>
              <w:rPr>
                <w:sz w:val="20"/>
              </w:rPr>
              <w:br/>
            </w:r>
            <w:r w:rsidRPr="00FC2394">
              <w:rPr>
                <w:sz w:val="20"/>
              </w:rPr>
              <w:t>i siedzeniowej. Pozostałe elementy krzesła – z drewna litego bukowego</w:t>
            </w:r>
            <w:r>
              <w:rPr>
                <w:sz w:val="20"/>
              </w:rPr>
              <w:t>;</w:t>
            </w:r>
          </w:p>
          <w:p w:rsidR="00BB1797" w:rsidRPr="00FC2394" w:rsidRDefault="00BB1797" w:rsidP="00FC239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C2394">
              <w:rPr>
                <w:sz w:val="20"/>
              </w:rPr>
              <w:t>występujące połączenia konstrukcyjne w tym krześle to połączenia czopowe montowane przy użyciu kleju Silekol oraz za pomocą wkrętów do drewna. Oprócz tych połączeń</w:t>
            </w:r>
            <w:r>
              <w:rPr>
                <w:sz w:val="20"/>
              </w:rPr>
              <w:t>,</w:t>
            </w:r>
            <w:r w:rsidRPr="00FC2394">
              <w:rPr>
                <w:sz w:val="20"/>
              </w:rPr>
              <w:t xml:space="preserve"> krzesło wzmocnione jest w węźle konstrukcyjnym oskrzynie-nogi-tył ramy wzmacniaczami montowanymi przy u</w:t>
            </w:r>
            <w:r>
              <w:rPr>
                <w:sz w:val="20"/>
              </w:rPr>
              <w:t>życiu wkrętów do drewna i kleju;</w:t>
            </w:r>
          </w:p>
          <w:p w:rsidR="00BB1797" w:rsidRPr="00FC2394" w:rsidRDefault="00BB1797" w:rsidP="00FC239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FC2394">
              <w:rPr>
                <w:sz w:val="20"/>
              </w:rPr>
              <w:t>oducha oparciowa do oparcia i siedzeniowa do szkieletu mocowane</w:t>
            </w:r>
            <w:r>
              <w:rPr>
                <w:sz w:val="20"/>
              </w:rPr>
              <w:t xml:space="preserve"> są za pomocą wkrętów do drewna;</w:t>
            </w:r>
          </w:p>
          <w:p w:rsidR="00BB1797" w:rsidRPr="00FC2394" w:rsidRDefault="00BB1797" w:rsidP="00FC239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C2394">
              <w:rPr>
                <w:sz w:val="20"/>
                <w:szCs w:val="20"/>
              </w:rPr>
              <w:t>rzesło powinno mieć możliwość sztaplowania</w:t>
            </w:r>
            <w:r>
              <w:rPr>
                <w:sz w:val="20"/>
                <w:szCs w:val="20"/>
              </w:rPr>
              <w:t>;</w:t>
            </w:r>
          </w:p>
          <w:p w:rsidR="00BB1797" w:rsidRPr="00FC2394" w:rsidRDefault="00BB1797" w:rsidP="00FC239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C2394">
              <w:rPr>
                <w:sz w:val="20"/>
              </w:rPr>
              <w:t>ateriały tapicerskie – moltopren trudnopalny</w:t>
            </w:r>
            <w:r>
              <w:rPr>
                <w:sz w:val="20"/>
              </w:rPr>
              <w:t>;</w:t>
            </w:r>
          </w:p>
          <w:p w:rsidR="00BB1797" w:rsidRPr="00B17A7E" w:rsidRDefault="00BB1797" w:rsidP="00FC239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7A7E">
              <w:rPr>
                <w:sz w:val="20"/>
              </w:rPr>
              <w:t xml:space="preserve">tkanina tapicerska – </w:t>
            </w:r>
            <w:r>
              <w:rPr>
                <w:sz w:val="20"/>
              </w:rPr>
              <w:t xml:space="preserve">jedna z tkanin: </w:t>
            </w:r>
            <w:r w:rsidRPr="00B17A7E">
              <w:rPr>
                <w:sz w:val="20"/>
              </w:rPr>
              <w:t>bronco 4466, bronco 8720, ender biscuit 41, ender chrom 20, ender dust 11, heron toffee 31, samir calico 26, samir icycle 13</w:t>
            </w:r>
            <w:r>
              <w:rPr>
                <w:sz w:val="20"/>
              </w:rPr>
              <w:t xml:space="preserve"> – o</w:t>
            </w:r>
            <w:r w:rsidRPr="00B17A7E">
              <w:rPr>
                <w:sz w:val="20"/>
              </w:rPr>
              <w:t xml:space="preserve">stateczna tkanina zostanie wskazana </w:t>
            </w:r>
            <w:r>
              <w:rPr>
                <w:sz w:val="20"/>
              </w:rPr>
              <w:t xml:space="preserve">przez zamawiającego </w:t>
            </w:r>
            <w:r w:rsidRPr="00B17A7E">
              <w:rPr>
                <w:sz w:val="20"/>
              </w:rPr>
              <w:t>przed zawarciem umowy z wykonawcą;</w:t>
            </w:r>
          </w:p>
          <w:p w:rsidR="00BB1797" w:rsidRDefault="00BB1797" w:rsidP="00FC239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wybarwienie drewna – jedno z wybarwień: dąb naturalny M099, orzech naturalny M1129/N, czereśnia M062, koniak M025, czarny M437, biały M430 – o</w:t>
            </w:r>
            <w:r w:rsidRPr="00B17A7E">
              <w:rPr>
                <w:sz w:val="20"/>
              </w:rPr>
              <w:t>stateczn</w:t>
            </w:r>
            <w:r>
              <w:rPr>
                <w:sz w:val="20"/>
              </w:rPr>
              <w:t xml:space="preserve">e wybarwienie </w:t>
            </w:r>
            <w:r w:rsidRPr="00B17A7E">
              <w:rPr>
                <w:sz w:val="20"/>
              </w:rPr>
              <w:t>zostanie wskazan</w:t>
            </w:r>
            <w:r>
              <w:rPr>
                <w:sz w:val="20"/>
              </w:rPr>
              <w:t>e</w:t>
            </w:r>
            <w:r w:rsidRPr="00B17A7E">
              <w:rPr>
                <w:sz w:val="20"/>
              </w:rPr>
              <w:t xml:space="preserve"> </w:t>
            </w:r>
            <w:r>
              <w:rPr>
                <w:sz w:val="20"/>
              </w:rPr>
              <w:t>przez zamawiającego</w:t>
            </w:r>
            <w:r w:rsidRPr="00B17A7E">
              <w:rPr>
                <w:sz w:val="20"/>
              </w:rPr>
              <w:t xml:space="preserve"> przed zawarciem umowy z wykonawcą;</w:t>
            </w:r>
          </w:p>
          <w:p w:rsidR="00BB1797" w:rsidRPr="00FC2394" w:rsidRDefault="00BB1797" w:rsidP="00FC2394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CA5B64">
              <w:rPr>
                <w:sz w:val="20"/>
              </w:rPr>
              <w:t>rzesło wykańczane jest lakierami z widoczną strukturą drewna (transparentne)</w:t>
            </w:r>
            <w:r>
              <w:rPr>
                <w:sz w:val="20"/>
              </w:rPr>
              <w:t>.</w:t>
            </w:r>
          </w:p>
          <w:p w:rsidR="00BB1797" w:rsidRDefault="00BB1797" w:rsidP="00CA5B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BB1797" w:rsidRDefault="00BB1797" w:rsidP="00CA5B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Podstawowe wymagania techniczne</w:t>
            </w:r>
            <w:r w:rsidRPr="00CA5B64">
              <w:rPr>
                <w:sz w:val="20"/>
              </w:rPr>
              <w:t>:</w:t>
            </w:r>
          </w:p>
          <w:p w:rsidR="00BB1797" w:rsidRDefault="00BB1797" w:rsidP="00203CE5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tkanina uniepalniona (poparte atestem),</w:t>
            </w:r>
          </w:p>
          <w:p w:rsidR="00BB1797" w:rsidRDefault="00BB1797" w:rsidP="00203CE5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 xml:space="preserve">gramatura </w:t>
            </w:r>
            <w:r>
              <w:rPr>
                <w:sz w:val="20"/>
              </w:rPr>
              <w:t>– m</w:t>
            </w:r>
            <w:r w:rsidRPr="009B7098">
              <w:rPr>
                <w:sz w:val="20"/>
              </w:rPr>
              <w:t>in</w:t>
            </w:r>
            <w:r>
              <w:rPr>
                <w:sz w:val="20"/>
              </w:rPr>
              <w:t>.</w:t>
            </w:r>
            <w:r w:rsidRPr="009B7098">
              <w:rPr>
                <w:sz w:val="20"/>
              </w:rPr>
              <w:t xml:space="preserve"> 240</w:t>
            </w:r>
            <w:r>
              <w:rPr>
                <w:sz w:val="20"/>
              </w:rPr>
              <w:t xml:space="preserve"> </w:t>
            </w:r>
            <w:r w:rsidRPr="009B7098">
              <w:rPr>
                <w:sz w:val="20"/>
              </w:rPr>
              <w:t>g/</w:t>
            </w:r>
            <w:r>
              <w:rPr>
                <w:sz w:val="20"/>
              </w:rPr>
              <w:t> </w:t>
            </w:r>
            <w:r w:rsidRPr="009B7098">
              <w:rPr>
                <w:sz w:val="20"/>
              </w:rPr>
              <w:t>m</w:t>
            </w:r>
            <w:r w:rsidRPr="009B7098">
              <w:rPr>
                <w:sz w:val="20"/>
                <w:vertAlign w:val="superscript"/>
              </w:rPr>
              <w:t>2</w:t>
            </w:r>
            <w:r w:rsidRPr="009B7098">
              <w:rPr>
                <w:sz w:val="20"/>
              </w:rPr>
              <w:t>,</w:t>
            </w:r>
          </w:p>
          <w:p w:rsidR="00BB1797" w:rsidRPr="009B7098" w:rsidRDefault="00BB1797" w:rsidP="00203CE5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 xml:space="preserve">odporność na ścieranie – min. 60 tys. cykli. </w:t>
            </w:r>
          </w:p>
          <w:p w:rsidR="00BB1797" w:rsidRPr="00CA5B64" w:rsidRDefault="00BB1797" w:rsidP="00CA5B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BB1797" w:rsidRDefault="00BB1797" w:rsidP="00CA5B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Wymagane</w:t>
            </w:r>
            <w:r w:rsidRPr="00CA5B64">
              <w:rPr>
                <w:sz w:val="20"/>
              </w:rPr>
              <w:t xml:space="preserve"> wymiary krzesła:</w:t>
            </w:r>
          </w:p>
          <w:p w:rsidR="00BB1797" w:rsidRDefault="00BB1797" w:rsidP="00203CE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wys. całkowita: 93</w:t>
            </w:r>
            <w:r>
              <w:rPr>
                <w:sz w:val="20"/>
              </w:rPr>
              <w:t xml:space="preserve"> c</w:t>
            </w:r>
            <w:r w:rsidRPr="009B7098">
              <w:rPr>
                <w:sz w:val="20"/>
              </w:rPr>
              <w:t>m,</w:t>
            </w:r>
          </w:p>
          <w:p w:rsidR="00BB1797" w:rsidRDefault="00BB1797" w:rsidP="00203CE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głęb. całkowita: 52</w:t>
            </w:r>
            <w:r>
              <w:rPr>
                <w:sz w:val="20"/>
              </w:rPr>
              <w:t xml:space="preserve"> c</w:t>
            </w:r>
            <w:r w:rsidRPr="009B7098">
              <w:rPr>
                <w:sz w:val="20"/>
              </w:rPr>
              <w:t>m,</w:t>
            </w:r>
          </w:p>
          <w:p w:rsidR="00BB1797" w:rsidRDefault="00BB1797" w:rsidP="00203CE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szer. całkowita: 4</w:t>
            </w:r>
            <w:r>
              <w:rPr>
                <w:sz w:val="20"/>
              </w:rPr>
              <w:t>2 c</w:t>
            </w:r>
            <w:r w:rsidRPr="009B7098">
              <w:rPr>
                <w:sz w:val="20"/>
              </w:rPr>
              <w:t>m,</w:t>
            </w:r>
          </w:p>
          <w:p w:rsidR="00BB1797" w:rsidRDefault="00BB1797" w:rsidP="00B2268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wys</w:t>
            </w:r>
            <w:r>
              <w:rPr>
                <w:sz w:val="20"/>
              </w:rPr>
              <w:t>okość</w:t>
            </w:r>
            <w:r w:rsidRPr="009B7098">
              <w:rPr>
                <w:sz w:val="20"/>
              </w:rPr>
              <w:t xml:space="preserve"> siedziska od podłogi: 46</w:t>
            </w:r>
            <w:r>
              <w:rPr>
                <w:sz w:val="20"/>
              </w:rPr>
              <w:t xml:space="preserve"> c</w:t>
            </w:r>
            <w:r w:rsidRPr="009B7098">
              <w:rPr>
                <w:sz w:val="20"/>
              </w:rPr>
              <w:t>m</w:t>
            </w:r>
            <w:r>
              <w:rPr>
                <w:sz w:val="20"/>
              </w:rPr>
              <w:t>,</w:t>
            </w:r>
          </w:p>
          <w:p w:rsidR="00BB1797" w:rsidRPr="00B2268F" w:rsidRDefault="00BB1797" w:rsidP="006B438B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waga krzesła: 6,8 kg netto.</w:t>
            </w:r>
          </w:p>
        </w:tc>
        <w:tc>
          <w:tcPr>
            <w:tcW w:w="2835" w:type="dxa"/>
          </w:tcPr>
          <w:p w:rsidR="00BB1797" w:rsidRDefault="00BB1797" w:rsidP="00FC2394">
            <w:pPr>
              <w:jc w:val="center"/>
              <w:rPr>
                <w:sz w:val="20"/>
                <w:szCs w:val="20"/>
              </w:rPr>
            </w:pPr>
            <w:r w:rsidRPr="00CE18F6">
              <w:rPr>
                <w:sz w:val="20"/>
                <w:szCs w:val="20"/>
              </w:rPr>
              <w:t xml:space="preserve">Za wzór przyjęto </w:t>
            </w:r>
            <w:r>
              <w:rPr>
                <w:sz w:val="20"/>
                <w:szCs w:val="20"/>
              </w:rPr>
              <w:t>krzesło FAMEG A-0253 lub równoważne</w:t>
            </w:r>
          </w:p>
          <w:p w:rsidR="00BB1797" w:rsidRPr="00CE18F6" w:rsidRDefault="00BB1797" w:rsidP="005B288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6" type="#_x0000_t75" alt="USC krzesło FAMEG.jpg" style="position:absolute;left:0;text-align:left;margin-left:29.65pt;margin-top:12.8pt;width:70.95pt;height:127.75pt;z-index:251658240;visibility:visible">
                  <v:imagedata r:id="rId7" o:title=""/>
                  <w10:wrap type="topAndBottom"/>
                </v:shape>
              </w:pict>
            </w:r>
          </w:p>
        </w:tc>
      </w:tr>
      <w:tr w:rsidR="00BB1797" w:rsidRPr="00CE18F6" w:rsidTr="00A6682A">
        <w:tc>
          <w:tcPr>
            <w:tcW w:w="648" w:type="dxa"/>
          </w:tcPr>
          <w:p w:rsidR="00BB1797" w:rsidRPr="00CE18F6" w:rsidRDefault="00BB1797" w:rsidP="00CE18F6">
            <w:pPr>
              <w:jc w:val="center"/>
              <w:rPr>
                <w:sz w:val="20"/>
                <w:szCs w:val="20"/>
              </w:rPr>
            </w:pPr>
            <w:r w:rsidRPr="00CE18F6">
              <w:rPr>
                <w:sz w:val="20"/>
                <w:szCs w:val="20"/>
              </w:rPr>
              <w:t>2</w:t>
            </w:r>
          </w:p>
        </w:tc>
        <w:tc>
          <w:tcPr>
            <w:tcW w:w="6264" w:type="dxa"/>
          </w:tcPr>
          <w:p w:rsidR="00BB1797" w:rsidRPr="006478CB" w:rsidRDefault="00BB1797" w:rsidP="006478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Fotel dla pary</w:t>
            </w:r>
          </w:p>
          <w:p w:rsidR="00BB1797" w:rsidRDefault="00BB1797" w:rsidP="006478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C2394">
              <w:rPr>
                <w:sz w:val="20"/>
              </w:rPr>
              <w:t>Szkielet krzesła wykonany jest z drewna bukowego i wyprasek sklejkowych bukowych</w:t>
            </w:r>
            <w:r>
              <w:rPr>
                <w:sz w:val="20"/>
              </w:rPr>
              <w:t>;</w:t>
            </w: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C2394">
              <w:rPr>
                <w:sz w:val="20"/>
              </w:rPr>
              <w:t>eseczka oparciowa i tył ramy siedzeniowej wykonane są z wyprasek sklejkowych, jak również deseczki do poduchy oparciowej</w:t>
            </w:r>
            <w:r>
              <w:rPr>
                <w:sz w:val="20"/>
              </w:rPr>
              <w:br/>
            </w:r>
            <w:r w:rsidRPr="00FC2394">
              <w:rPr>
                <w:sz w:val="20"/>
              </w:rPr>
              <w:t>i siedzeniowej. Pozostałe elementy krzesła – z drewna litego bukowego</w:t>
            </w:r>
            <w:r>
              <w:rPr>
                <w:sz w:val="20"/>
              </w:rPr>
              <w:t>;</w:t>
            </w:r>
          </w:p>
          <w:p w:rsidR="00BB1797" w:rsidRPr="00FC2394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C2394">
              <w:rPr>
                <w:sz w:val="20"/>
              </w:rPr>
              <w:t>ystępujące połączenia konstrukcyjne w tym krześle to połączenia czopowe montowane przy użyciu kleju Silekol oraz za pomocą wkrętów do drewna. Oprócz tych połączeń krzesło wzmocnione jest</w:t>
            </w:r>
            <w:r>
              <w:rPr>
                <w:sz w:val="20"/>
              </w:rPr>
              <w:br/>
            </w:r>
            <w:r w:rsidRPr="00FC2394">
              <w:rPr>
                <w:sz w:val="20"/>
              </w:rPr>
              <w:t>w węźle konstrukcyjnym: oskrzynie-nogi-tył ramy wzmacniaczami montowanymi przy u</w:t>
            </w:r>
            <w:r>
              <w:rPr>
                <w:sz w:val="20"/>
              </w:rPr>
              <w:t>życiu wkrętów do drewna i kleju;</w:t>
            </w:r>
          </w:p>
          <w:p w:rsidR="00BB1797" w:rsidRPr="00FC2394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FC2394">
              <w:rPr>
                <w:sz w:val="20"/>
              </w:rPr>
              <w:t>oducha oparciowa do oparcia i siedzeniowa do szkieletu mocowane</w:t>
            </w:r>
            <w:r>
              <w:rPr>
                <w:sz w:val="20"/>
              </w:rPr>
              <w:t xml:space="preserve"> są za pomocą wkrętów do drewna;</w:t>
            </w:r>
          </w:p>
          <w:p w:rsidR="00BB1797" w:rsidRPr="00FC2394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C2394">
              <w:rPr>
                <w:sz w:val="20"/>
                <w:szCs w:val="20"/>
              </w:rPr>
              <w:t>rzesło powinno mieć możliwość sztaplowania</w:t>
            </w:r>
            <w:r>
              <w:rPr>
                <w:sz w:val="20"/>
                <w:szCs w:val="20"/>
              </w:rPr>
              <w:t>;</w:t>
            </w:r>
          </w:p>
          <w:p w:rsidR="00BB1797" w:rsidRPr="00FC2394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m</w:t>
            </w:r>
            <w:r w:rsidRPr="00FC2394">
              <w:rPr>
                <w:sz w:val="20"/>
              </w:rPr>
              <w:t>ateriały tapicerskie – moltopren</w:t>
            </w:r>
            <w:r>
              <w:rPr>
                <w:sz w:val="20"/>
              </w:rPr>
              <w:t>;</w:t>
            </w:r>
          </w:p>
          <w:p w:rsidR="00BB1797" w:rsidRPr="00B17A7E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7A7E">
              <w:rPr>
                <w:sz w:val="20"/>
              </w:rPr>
              <w:t xml:space="preserve">tkanina tapicerska – </w:t>
            </w:r>
            <w:r>
              <w:rPr>
                <w:sz w:val="20"/>
              </w:rPr>
              <w:t xml:space="preserve">jedna z tkanin: </w:t>
            </w:r>
            <w:r w:rsidRPr="00B17A7E">
              <w:rPr>
                <w:sz w:val="20"/>
              </w:rPr>
              <w:t>bronco 4466, bronco 8720, ender biscuit 41, ender chrom 20, ender dust 11, heron toffee 31, samir calico 26, samir icycle 13</w:t>
            </w:r>
            <w:r>
              <w:rPr>
                <w:sz w:val="20"/>
              </w:rPr>
              <w:t xml:space="preserve"> – o</w:t>
            </w:r>
            <w:r w:rsidRPr="00B17A7E">
              <w:rPr>
                <w:sz w:val="20"/>
              </w:rPr>
              <w:t xml:space="preserve">stateczna tkanina zostanie wskazana </w:t>
            </w:r>
            <w:r>
              <w:rPr>
                <w:sz w:val="20"/>
              </w:rPr>
              <w:t xml:space="preserve">przez zamawiającego </w:t>
            </w:r>
            <w:r w:rsidRPr="00B17A7E">
              <w:rPr>
                <w:sz w:val="20"/>
              </w:rPr>
              <w:t>przed zawarciem umowy z wykonawcą;</w:t>
            </w: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wybarwienie drewna – jedno z wybarwień: dąb naturalny M099, orzech naturalny M1129/N, czereśnia M062, koniak M025, czarny M437, biały M430 – o</w:t>
            </w:r>
            <w:r w:rsidRPr="00B17A7E">
              <w:rPr>
                <w:sz w:val="20"/>
              </w:rPr>
              <w:t>stateczn</w:t>
            </w:r>
            <w:r>
              <w:rPr>
                <w:sz w:val="20"/>
              </w:rPr>
              <w:t xml:space="preserve">e wybarwienie </w:t>
            </w:r>
            <w:r w:rsidRPr="00B17A7E">
              <w:rPr>
                <w:sz w:val="20"/>
              </w:rPr>
              <w:t>zostanie wskazan</w:t>
            </w:r>
            <w:r>
              <w:rPr>
                <w:sz w:val="20"/>
              </w:rPr>
              <w:t>e</w:t>
            </w:r>
            <w:r w:rsidRPr="00B17A7E">
              <w:rPr>
                <w:sz w:val="20"/>
              </w:rPr>
              <w:t xml:space="preserve"> </w:t>
            </w:r>
            <w:r>
              <w:rPr>
                <w:sz w:val="20"/>
              </w:rPr>
              <w:t>przez zamawiającego</w:t>
            </w:r>
            <w:r w:rsidRPr="00B17A7E">
              <w:rPr>
                <w:sz w:val="20"/>
              </w:rPr>
              <w:t xml:space="preserve"> przed zawarciem umowy z wykonawcą;</w:t>
            </w: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krzesło z podłokietnikami;</w:t>
            </w:r>
          </w:p>
          <w:p w:rsidR="00BB1797" w:rsidRPr="00FC2394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CA5B64">
              <w:rPr>
                <w:sz w:val="20"/>
              </w:rPr>
              <w:t>rzesło wykańczane jest lakierami z widoczną strukturą drewna (transparentne)</w:t>
            </w:r>
            <w:r>
              <w:rPr>
                <w:sz w:val="20"/>
              </w:rPr>
              <w:t>.</w:t>
            </w:r>
          </w:p>
          <w:p w:rsidR="00BB1797" w:rsidRDefault="00BB1797" w:rsidP="006478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BB1797" w:rsidRDefault="00BB1797" w:rsidP="006478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Podstawowe wymagania techniczne</w:t>
            </w:r>
            <w:r w:rsidRPr="00CA5B64">
              <w:rPr>
                <w:sz w:val="20"/>
              </w:rPr>
              <w:t>:</w:t>
            </w: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tkanina uniepalniona (poparte atestem),</w:t>
            </w: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 xml:space="preserve">gramatura </w:t>
            </w:r>
            <w:r>
              <w:rPr>
                <w:sz w:val="20"/>
              </w:rPr>
              <w:t>– m</w:t>
            </w:r>
            <w:r w:rsidRPr="009B7098">
              <w:rPr>
                <w:sz w:val="20"/>
              </w:rPr>
              <w:t>in</w:t>
            </w:r>
            <w:r>
              <w:rPr>
                <w:sz w:val="20"/>
              </w:rPr>
              <w:t>.</w:t>
            </w:r>
            <w:r w:rsidRPr="009B7098">
              <w:rPr>
                <w:sz w:val="20"/>
              </w:rPr>
              <w:t xml:space="preserve"> 240</w:t>
            </w:r>
            <w:r>
              <w:rPr>
                <w:sz w:val="20"/>
              </w:rPr>
              <w:t xml:space="preserve"> </w:t>
            </w:r>
            <w:r w:rsidRPr="009B7098">
              <w:rPr>
                <w:sz w:val="20"/>
              </w:rPr>
              <w:t>g/</w:t>
            </w:r>
            <w:r>
              <w:rPr>
                <w:sz w:val="20"/>
              </w:rPr>
              <w:t> </w:t>
            </w:r>
            <w:r w:rsidRPr="009B7098">
              <w:rPr>
                <w:sz w:val="20"/>
              </w:rPr>
              <w:t>m</w:t>
            </w:r>
            <w:r w:rsidRPr="009B7098">
              <w:rPr>
                <w:sz w:val="20"/>
                <w:vertAlign w:val="superscript"/>
              </w:rPr>
              <w:t>2</w:t>
            </w:r>
            <w:r w:rsidRPr="009B7098">
              <w:rPr>
                <w:sz w:val="20"/>
              </w:rPr>
              <w:t>,</w:t>
            </w:r>
          </w:p>
          <w:p w:rsidR="00BB1797" w:rsidRPr="009B7098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 xml:space="preserve">odporność na </w:t>
            </w:r>
            <w:r>
              <w:rPr>
                <w:sz w:val="20"/>
              </w:rPr>
              <w:t>ścieranie – min. 60 tys. cykli.</w:t>
            </w:r>
          </w:p>
          <w:p w:rsidR="00BB1797" w:rsidRPr="00CA5B64" w:rsidRDefault="00BB1797" w:rsidP="006478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BB1797" w:rsidRDefault="00BB1797" w:rsidP="006478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Wymagane</w:t>
            </w:r>
            <w:r w:rsidRPr="00CA5B64">
              <w:rPr>
                <w:sz w:val="20"/>
              </w:rPr>
              <w:t xml:space="preserve"> wymiary krzesła:</w:t>
            </w: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wys. całkowita: 93</w:t>
            </w:r>
            <w:r>
              <w:rPr>
                <w:sz w:val="20"/>
              </w:rPr>
              <w:t xml:space="preserve"> c</w:t>
            </w:r>
            <w:r w:rsidRPr="009B7098">
              <w:rPr>
                <w:sz w:val="20"/>
              </w:rPr>
              <w:t>m,</w:t>
            </w: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głęb. całkowita: 5</w:t>
            </w:r>
            <w:r>
              <w:rPr>
                <w:sz w:val="20"/>
              </w:rPr>
              <w:t>8 c</w:t>
            </w:r>
            <w:r w:rsidRPr="009B7098">
              <w:rPr>
                <w:sz w:val="20"/>
              </w:rPr>
              <w:t>m,</w:t>
            </w: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 xml:space="preserve">szer. całkowita: </w:t>
            </w:r>
            <w:r>
              <w:rPr>
                <w:sz w:val="20"/>
              </w:rPr>
              <w:t>59 c</w:t>
            </w:r>
            <w:r w:rsidRPr="009B7098">
              <w:rPr>
                <w:sz w:val="20"/>
              </w:rPr>
              <w:t>m,</w:t>
            </w:r>
          </w:p>
          <w:p w:rsidR="00BB1797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098">
              <w:rPr>
                <w:sz w:val="20"/>
              </w:rPr>
              <w:t>wy</w:t>
            </w:r>
            <w:r>
              <w:rPr>
                <w:sz w:val="20"/>
              </w:rPr>
              <w:t>s. siedziska od podłogi: 46 cm,</w:t>
            </w:r>
          </w:p>
          <w:p w:rsidR="00BB1797" w:rsidRPr="00B2268F" w:rsidRDefault="00BB1797" w:rsidP="00E13697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waga krzesła: 9 kg netto.</w:t>
            </w:r>
          </w:p>
        </w:tc>
        <w:tc>
          <w:tcPr>
            <w:tcW w:w="2835" w:type="dxa"/>
          </w:tcPr>
          <w:p w:rsidR="00BB1797" w:rsidRPr="00CE18F6" w:rsidRDefault="00BB1797" w:rsidP="00FC23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Obraz 7" o:spid="_x0000_s1027" type="#_x0000_t75" alt="USC krzesło FAMEG dla pary.jpg" style="position:absolute;left:0;text-align:left;margin-left:15.4pt;margin-top:36.35pt;width:85.65pt;height:125.35pt;z-index:251659264;visibility:visible;mso-position-horizontal-relative:text;mso-position-vertical-relative:text">
                  <v:imagedata r:id="rId8" o:title="" croptop="4021f" cropbottom="3619f" cropleft="13628f" cropright="12367f"/>
                  <w10:wrap type="topAndBottom"/>
                </v:shape>
              </w:pict>
            </w:r>
            <w:r w:rsidRPr="00CE18F6">
              <w:rPr>
                <w:sz w:val="20"/>
                <w:szCs w:val="20"/>
              </w:rPr>
              <w:t xml:space="preserve">Za wzór przyjęto </w:t>
            </w:r>
            <w:r>
              <w:rPr>
                <w:sz w:val="20"/>
                <w:szCs w:val="20"/>
              </w:rPr>
              <w:t>krzesło FAMEG B-0253 lub równoważne</w:t>
            </w:r>
          </w:p>
        </w:tc>
      </w:tr>
    </w:tbl>
    <w:p w:rsidR="00BB1797" w:rsidRDefault="00BB1797"/>
    <w:sectPr w:rsidR="00BB1797" w:rsidSect="00D119B9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97" w:rsidRDefault="00BB1797" w:rsidP="00D119B9">
      <w:r>
        <w:separator/>
      </w:r>
    </w:p>
  </w:endnote>
  <w:endnote w:type="continuationSeparator" w:id="0">
    <w:p w:rsidR="00BB1797" w:rsidRDefault="00BB1797" w:rsidP="00D1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97" w:rsidRPr="00A8777E" w:rsidRDefault="00BB1797" w:rsidP="00D119B9">
    <w:pPr>
      <w:pStyle w:val="Footer"/>
      <w:jc w:val="center"/>
      <w:rPr>
        <w:sz w:val="18"/>
        <w:szCs w:val="18"/>
      </w:rPr>
    </w:pPr>
    <w:r w:rsidRPr="00A8777E">
      <w:rPr>
        <w:sz w:val="18"/>
        <w:szCs w:val="18"/>
      </w:rPr>
      <w:t xml:space="preserve">- </w:t>
    </w:r>
    <w:r w:rsidRPr="00A8777E">
      <w:rPr>
        <w:sz w:val="18"/>
        <w:szCs w:val="18"/>
      </w:rPr>
      <w:fldChar w:fldCharType="begin"/>
    </w:r>
    <w:r w:rsidRPr="00A8777E">
      <w:rPr>
        <w:sz w:val="18"/>
        <w:szCs w:val="18"/>
      </w:rPr>
      <w:instrText xml:space="preserve"> PAGE   \* MERGEFORMAT </w:instrText>
    </w:r>
    <w:r w:rsidRPr="00A8777E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8777E">
      <w:rPr>
        <w:sz w:val="18"/>
        <w:szCs w:val="18"/>
      </w:rPr>
      <w:fldChar w:fldCharType="end"/>
    </w:r>
    <w:r w:rsidRPr="00A8777E">
      <w:rPr>
        <w:noProof/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97" w:rsidRDefault="00BB1797" w:rsidP="00D119B9">
      <w:r>
        <w:separator/>
      </w:r>
    </w:p>
  </w:footnote>
  <w:footnote w:type="continuationSeparator" w:id="0">
    <w:p w:rsidR="00BB1797" w:rsidRDefault="00BB1797" w:rsidP="00D11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97" w:rsidRPr="00D119B9" w:rsidRDefault="00BB1797" w:rsidP="00D119B9">
    <w:pPr>
      <w:pStyle w:val="Header"/>
      <w:jc w:val="right"/>
      <w:rPr>
        <w:sz w:val="18"/>
      </w:rPr>
    </w:pPr>
    <w:r>
      <w:rPr>
        <w:sz w:val="18"/>
      </w:rPr>
      <w:t>Załącznik 1A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97" w:rsidRPr="00D119B9" w:rsidRDefault="00BB1797" w:rsidP="00D119B9">
    <w:pPr>
      <w:pStyle w:val="Header"/>
      <w:jc w:val="right"/>
      <w:rPr>
        <w:sz w:val="18"/>
      </w:rPr>
    </w:pPr>
    <w:r>
      <w:rPr>
        <w:sz w:val="18"/>
      </w:rPr>
      <w:t>Załącznik 1B</w:t>
    </w:r>
  </w:p>
  <w:p w:rsidR="00BB1797" w:rsidRDefault="00BB17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26CA5"/>
    <w:multiLevelType w:val="hybridMultilevel"/>
    <w:tmpl w:val="744041A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229EF"/>
    <w:multiLevelType w:val="hybridMultilevel"/>
    <w:tmpl w:val="C5CE2134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C7BCD"/>
    <w:multiLevelType w:val="hybridMultilevel"/>
    <w:tmpl w:val="8160B9A6"/>
    <w:lvl w:ilvl="0" w:tplc="915AC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E1341E"/>
    <w:multiLevelType w:val="hybridMultilevel"/>
    <w:tmpl w:val="509030FE"/>
    <w:lvl w:ilvl="0" w:tplc="915AC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A28AE"/>
    <w:multiLevelType w:val="hybridMultilevel"/>
    <w:tmpl w:val="8E22507C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B661F6"/>
    <w:multiLevelType w:val="hybridMultilevel"/>
    <w:tmpl w:val="DA08E382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EA04E8"/>
    <w:multiLevelType w:val="hybridMultilevel"/>
    <w:tmpl w:val="C158E2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Heading2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287527"/>
    <w:multiLevelType w:val="hybridMultilevel"/>
    <w:tmpl w:val="378C7D60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3DC"/>
    <w:rsid w:val="00043E06"/>
    <w:rsid w:val="000708FB"/>
    <w:rsid w:val="0009023E"/>
    <w:rsid w:val="000B0C6C"/>
    <w:rsid w:val="000C18CD"/>
    <w:rsid w:val="000C2A6E"/>
    <w:rsid w:val="000F4162"/>
    <w:rsid w:val="00185CEF"/>
    <w:rsid w:val="001A0451"/>
    <w:rsid w:val="001A4BF2"/>
    <w:rsid w:val="001B46B6"/>
    <w:rsid w:val="001E1C79"/>
    <w:rsid w:val="00202835"/>
    <w:rsid w:val="00203CE5"/>
    <w:rsid w:val="00242153"/>
    <w:rsid w:val="0026559A"/>
    <w:rsid w:val="002A7D4B"/>
    <w:rsid w:val="002E4F1E"/>
    <w:rsid w:val="00320479"/>
    <w:rsid w:val="00334F98"/>
    <w:rsid w:val="00337813"/>
    <w:rsid w:val="00375EA5"/>
    <w:rsid w:val="0039276D"/>
    <w:rsid w:val="003A76D0"/>
    <w:rsid w:val="003B5755"/>
    <w:rsid w:val="004208C6"/>
    <w:rsid w:val="004304A7"/>
    <w:rsid w:val="00434DB8"/>
    <w:rsid w:val="004419F8"/>
    <w:rsid w:val="004B24EA"/>
    <w:rsid w:val="004D6378"/>
    <w:rsid w:val="004E07E0"/>
    <w:rsid w:val="005777ED"/>
    <w:rsid w:val="005B288C"/>
    <w:rsid w:val="005C2FFD"/>
    <w:rsid w:val="006478CB"/>
    <w:rsid w:val="00647E6B"/>
    <w:rsid w:val="006B33AF"/>
    <w:rsid w:val="006B438B"/>
    <w:rsid w:val="006C1691"/>
    <w:rsid w:val="006E18A8"/>
    <w:rsid w:val="006F37DD"/>
    <w:rsid w:val="0071795E"/>
    <w:rsid w:val="007361D7"/>
    <w:rsid w:val="007474CA"/>
    <w:rsid w:val="007508E2"/>
    <w:rsid w:val="007A46FC"/>
    <w:rsid w:val="007B08A7"/>
    <w:rsid w:val="007D7964"/>
    <w:rsid w:val="00806BEC"/>
    <w:rsid w:val="0081554C"/>
    <w:rsid w:val="008603B9"/>
    <w:rsid w:val="00870615"/>
    <w:rsid w:val="00884FED"/>
    <w:rsid w:val="008F44AB"/>
    <w:rsid w:val="009B44E6"/>
    <w:rsid w:val="009B7098"/>
    <w:rsid w:val="009D4A80"/>
    <w:rsid w:val="00A105A3"/>
    <w:rsid w:val="00A6682A"/>
    <w:rsid w:val="00A8777E"/>
    <w:rsid w:val="00AE151C"/>
    <w:rsid w:val="00AF01C2"/>
    <w:rsid w:val="00B17A7E"/>
    <w:rsid w:val="00B2268F"/>
    <w:rsid w:val="00B26BAE"/>
    <w:rsid w:val="00B43045"/>
    <w:rsid w:val="00B630B9"/>
    <w:rsid w:val="00B81DCA"/>
    <w:rsid w:val="00B90D11"/>
    <w:rsid w:val="00BB1797"/>
    <w:rsid w:val="00BE6F56"/>
    <w:rsid w:val="00BF45EF"/>
    <w:rsid w:val="00C06B91"/>
    <w:rsid w:val="00C91DEE"/>
    <w:rsid w:val="00C928AB"/>
    <w:rsid w:val="00CA5B64"/>
    <w:rsid w:val="00CE18F6"/>
    <w:rsid w:val="00D06075"/>
    <w:rsid w:val="00D1023D"/>
    <w:rsid w:val="00D119B9"/>
    <w:rsid w:val="00DC4031"/>
    <w:rsid w:val="00DD6985"/>
    <w:rsid w:val="00E023A4"/>
    <w:rsid w:val="00E13697"/>
    <w:rsid w:val="00E56558"/>
    <w:rsid w:val="00E944AB"/>
    <w:rsid w:val="00EA0410"/>
    <w:rsid w:val="00EB2004"/>
    <w:rsid w:val="00EB3254"/>
    <w:rsid w:val="00EF0827"/>
    <w:rsid w:val="00EF215D"/>
    <w:rsid w:val="00F35BF4"/>
    <w:rsid w:val="00F40839"/>
    <w:rsid w:val="00F66BE4"/>
    <w:rsid w:val="00F763DC"/>
    <w:rsid w:val="00F947CF"/>
    <w:rsid w:val="00FC2394"/>
    <w:rsid w:val="00FD49F6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5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1DEE"/>
    <w:pPr>
      <w:keepNext/>
      <w:widowControl w:val="0"/>
      <w:numPr>
        <w:ilvl w:val="1"/>
        <w:numId w:val="1"/>
      </w:numPr>
      <w:suppressAutoHyphens/>
      <w:outlineLvl w:val="1"/>
    </w:pPr>
    <w:rPr>
      <w:rFonts w:eastAsia="Arial Unicode MS"/>
      <w:b/>
      <w:bCs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1DEE"/>
    <w:rPr>
      <w:rFonts w:eastAsia="Arial Unicode MS" w:cs="Times New Roman"/>
      <w:b/>
      <w:bCs/>
      <w:sz w:val="24"/>
      <w:u w:val="single"/>
    </w:rPr>
  </w:style>
  <w:style w:type="table" w:styleId="TableGrid">
    <w:name w:val="Table Grid"/>
    <w:basedOn w:val="TableNormal"/>
    <w:uiPriority w:val="99"/>
    <w:rsid w:val="00F76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F76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90D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E1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1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1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19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9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19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9B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504</Words>
  <Characters>3026</Characters>
  <Application>Microsoft Office Outlook</Application>
  <DocSecurity>0</DocSecurity>
  <Lines>0</Lines>
  <Paragraphs>0</Paragraphs>
  <ScaleCrop>false</ScaleCrop>
  <Company>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pp</dc:creator>
  <cp:keywords/>
  <dc:description/>
  <cp:lastModifiedBy>Kołosowski Tomasz</cp:lastModifiedBy>
  <cp:revision>2</cp:revision>
  <dcterms:created xsi:type="dcterms:W3CDTF">2013-11-13T06:48:00Z</dcterms:created>
  <dcterms:modified xsi:type="dcterms:W3CDTF">2013-11-13T06:48:00Z</dcterms:modified>
</cp:coreProperties>
</file>