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32" w:rsidRDefault="005E4832">
      <w:pPr>
        <w:pStyle w:val="Title"/>
      </w:pPr>
      <w:r>
        <w:t>U M O W A</w:t>
      </w:r>
    </w:p>
    <w:p w:rsidR="005E4832" w:rsidRPr="00D36232" w:rsidRDefault="005E4832" w:rsidP="00D36232">
      <w:pPr>
        <w:jc w:val="center"/>
        <w:rPr>
          <w:b/>
          <w:i/>
          <w:iCs/>
          <w:sz w:val="28"/>
        </w:rPr>
      </w:pPr>
      <w:r w:rsidRPr="00D36232">
        <w:rPr>
          <w:b/>
          <w:i/>
          <w:iCs/>
          <w:sz w:val="28"/>
        </w:rPr>
        <w:t>K.7021.10.18.2015</w:t>
      </w:r>
    </w:p>
    <w:p w:rsidR="005E4832" w:rsidRDefault="005E4832">
      <w:pPr>
        <w:jc w:val="center"/>
        <w:rPr>
          <w:b/>
          <w:sz w:val="28"/>
        </w:rPr>
      </w:pPr>
    </w:p>
    <w:p w:rsidR="005E4832" w:rsidRDefault="005E4832">
      <w:pPr>
        <w:jc w:val="center"/>
        <w:rPr>
          <w:b/>
          <w:sz w:val="24"/>
        </w:rPr>
      </w:pPr>
    </w:p>
    <w:p w:rsidR="005E4832" w:rsidRDefault="005E4832">
      <w:pPr>
        <w:jc w:val="both"/>
        <w:rPr>
          <w:sz w:val="24"/>
        </w:rPr>
      </w:pPr>
      <w:r w:rsidRPr="00D006CE">
        <w:rPr>
          <w:sz w:val="24"/>
        </w:rPr>
        <w:t xml:space="preserve">w dniu </w:t>
      </w:r>
      <w:r>
        <w:rPr>
          <w:sz w:val="24"/>
        </w:rPr>
        <w:t>……</w:t>
      </w:r>
      <w:r w:rsidRPr="00D006CE">
        <w:rPr>
          <w:sz w:val="24"/>
        </w:rPr>
        <w:t>201</w:t>
      </w:r>
      <w:r>
        <w:rPr>
          <w:sz w:val="24"/>
        </w:rPr>
        <w:t>5 r.</w:t>
      </w:r>
      <w:r w:rsidRPr="00D006CE">
        <w:rPr>
          <w:sz w:val="24"/>
        </w:rPr>
        <w:t xml:space="preserve"> w Szczecinku pomiędzy Miastem Szczecinek, Pl. Wolności 13, 78-00 Szczecinek, zwanym w dalszej treści umowy „Zamawiającym”, reprezentowanym przez Burmistrza Miasta Szczecinek w imieniu którego działa:</w:t>
      </w:r>
    </w:p>
    <w:p w:rsidR="005E4832" w:rsidRPr="00D006CE" w:rsidRDefault="005E4832">
      <w:pPr>
        <w:jc w:val="both"/>
        <w:rPr>
          <w:sz w:val="24"/>
        </w:rPr>
      </w:pPr>
    </w:p>
    <w:p w:rsidR="005E4832" w:rsidRPr="00D006CE" w:rsidRDefault="005E4832">
      <w:pPr>
        <w:jc w:val="both"/>
        <w:rPr>
          <w:i/>
          <w:sz w:val="24"/>
        </w:rPr>
      </w:pPr>
      <w:r w:rsidRPr="00D006CE">
        <w:rPr>
          <w:i/>
          <w:sz w:val="24"/>
        </w:rPr>
        <w:t xml:space="preserve">1. Daniel Rak </w:t>
      </w:r>
      <w:r w:rsidRPr="00D006CE">
        <w:rPr>
          <w:i/>
          <w:sz w:val="24"/>
        </w:rPr>
        <w:tab/>
        <w:t>-</w:t>
      </w:r>
      <w:r w:rsidRPr="00D006CE">
        <w:rPr>
          <w:i/>
          <w:sz w:val="24"/>
        </w:rPr>
        <w:tab/>
        <w:t>Zastępca Burmistrza Miasta</w:t>
      </w:r>
    </w:p>
    <w:p w:rsidR="005E4832" w:rsidRPr="00D006CE" w:rsidRDefault="005E4832">
      <w:pPr>
        <w:jc w:val="both"/>
        <w:rPr>
          <w:sz w:val="24"/>
        </w:rPr>
      </w:pPr>
      <w:r w:rsidRPr="00D006CE">
        <w:rPr>
          <w:sz w:val="24"/>
        </w:rPr>
        <w:t>a .......................................................................................................................................</w:t>
      </w:r>
    </w:p>
    <w:p w:rsidR="005E4832" w:rsidRDefault="005E4832">
      <w:pPr>
        <w:jc w:val="both"/>
        <w:rPr>
          <w:sz w:val="24"/>
        </w:rPr>
      </w:pPr>
      <w:r w:rsidRPr="00D006CE">
        <w:rPr>
          <w:sz w:val="24"/>
        </w:rPr>
        <w:t>............................................................. zwanym w dalszej treści umowy „Wykonawcą”,</w:t>
      </w:r>
      <w:r>
        <w:rPr>
          <w:sz w:val="24"/>
        </w:rPr>
        <w:t xml:space="preserve"> reprezentowanym przez:</w:t>
      </w:r>
    </w:p>
    <w:p w:rsidR="005E4832" w:rsidRDefault="005E4832">
      <w:pPr>
        <w:jc w:val="both"/>
        <w:rPr>
          <w:i/>
          <w:sz w:val="24"/>
        </w:rPr>
      </w:pPr>
      <w:r>
        <w:rPr>
          <w:i/>
          <w:sz w:val="24"/>
        </w:rPr>
        <w:t>1.</w:t>
      </w:r>
      <w:r>
        <w:rPr>
          <w:i/>
          <w:sz w:val="24"/>
        </w:rPr>
        <w:tab/>
        <w:t>................................................................</w:t>
      </w:r>
    </w:p>
    <w:p w:rsidR="005E4832" w:rsidRDefault="005E4832">
      <w:pPr>
        <w:jc w:val="both"/>
        <w:rPr>
          <w:i/>
          <w:sz w:val="24"/>
        </w:rPr>
      </w:pPr>
      <w:r>
        <w:rPr>
          <w:i/>
          <w:sz w:val="24"/>
        </w:rPr>
        <w:t>2.</w:t>
      </w:r>
      <w:r>
        <w:rPr>
          <w:i/>
          <w:sz w:val="24"/>
        </w:rPr>
        <w:tab/>
        <w:t>................................................................</w:t>
      </w:r>
    </w:p>
    <w:p w:rsidR="005E4832" w:rsidRDefault="005E4832">
      <w:pPr>
        <w:jc w:val="both"/>
        <w:rPr>
          <w:sz w:val="24"/>
        </w:rPr>
      </w:pPr>
      <w:r>
        <w:rPr>
          <w:sz w:val="24"/>
        </w:rPr>
        <w:t>została zawarta umowa o następującej treści:</w:t>
      </w:r>
    </w:p>
    <w:p w:rsidR="005E4832" w:rsidRDefault="005E4832" w:rsidP="00224C38">
      <w:pPr>
        <w:jc w:val="center"/>
        <w:rPr>
          <w:sz w:val="24"/>
        </w:rPr>
      </w:pPr>
    </w:p>
    <w:p w:rsidR="005E4832" w:rsidRDefault="005E4832">
      <w:pPr>
        <w:jc w:val="center"/>
        <w:rPr>
          <w:b/>
          <w:sz w:val="24"/>
        </w:rPr>
      </w:pPr>
      <w:r>
        <w:rPr>
          <w:b/>
          <w:sz w:val="24"/>
          <w:szCs w:val="24"/>
        </w:rPr>
        <w:sym w:font="Times New Roman" w:char="00A7"/>
      </w:r>
      <w:r>
        <w:rPr>
          <w:b/>
          <w:sz w:val="24"/>
        </w:rPr>
        <w:t xml:space="preserve"> 1</w:t>
      </w:r>
    </w:p>
    <w:p w:rsidR="005E4832" w:rsidRDefault="005E4832">
      <w:pPr>
        <w:jc w:val="center"/>
        <w:rPr>
          <w:b/>
          <w:sz w:val="24"/>
        </w:rPr>
      </w:pPr>
    </w:p>
    <w:p w:rsidR="005E4832" w:rsidRDefault="005E4832" w:rsidP="00F30E2D">
      <w:pPr>
        <w:numPr>
          <w:ilvl w:val="0"/>
          <w:numId w:val="17"/>
        </w:numPr>
        <w:tabs>
          <w:tab w:val="num" w:pos="720"/>
        </w:tabs>
        <w:jc w:val="both"/>
        <w:rPr>
          <w:sz w:val="24"/>
        </w:rPr>
      </w:pPr>
      <w:r w:rsidRPr="000040F7">
        <w:rPr>
          <w:sz w:val="24"/>
          <w:szCs w:val="24"/>
        </w:rPr>
        <w:t>Na podstawie protokołu postępowania o udzielenie zamówienia publicznego w trybie przetargu nieograniczonego z dnia …….2015 r. Zamawiający zleca, a Wykonawca przyjmuje do wykonania zgodnie z projekt</w:t>
      </w:r>
      <w:r>
        <w:rPr>
          <w:sz w:val="24"/>
          <w:szCs w:val="24"/>
        </w:rPr>
        <w:t>ami</w:t>
      </w:r>
      <w:r w:rsidRPr="000040F7">
        <w:rPr>
          <w:sz w:val="24"/>
          <w:szCs w:val="24"/>
        </w:rPr>
        <w:t xml:space="preserve"> budowlano-wykonawczym</w:t>
      </w:r>
      <w:r>
        <w:rPr>
          <w:sz w:val="24"/>
          <w:szCs w:val="24"/>
        </w:rPr>
        <w:t>i</w:t>
      </w:r>
      <w:r w:rsidRPr="000040F7">
        <w:rPr>
          <w:sz w:val="24"/>
          <w:szCs w:val="24"/>
        </w:rPr>
        <w:t>, specyfikacj</w:t>
      </w:r>
      <w:r>
        <w:rPr>
          <w:sz w:val="24"/>
          <w:szCs w:val="24"/>
        </w:rPr>
        <w:t>ami</w:t>
      </w:r>
      <w:r w:rsidRPr="000040F7">
        <w:rPr>
          <w:sz w:val="24"/>
          <w:szCs w:val="24"/>
        </w:rPr>
        <w:t xml:space="preserve"> techniczn</w:t>
      </w:r>
      <w:r>
        <w:rPr>
          <w:sz w:val="24"/>
          <w:szCs w:val="24"/>
        </w:rPr>
        <w:t>ymi</w:t>
      </w:r>
      <w:r w:rsidRPr="000040F7">
        <w:rPr>
          <w:sz w:val="24"/>
          <w:szCs w:val="24"/>
        </w:rPr>
        <w:t xml:space="preserve"> wykonania i odbioru robót,</w:t>
      </w:r>
      <w:r w:rsidRPr="000040F7">
        <w:rPr>
          <w:rFonts w:ascii="Arial Narrow" w:hAnsi="Arial Narrow"/>
          <w:sz w:val="24"/>
          <w:szCs w:val="24"/>
        </w:rPr>
        <w:t xml:space="preserve"> </w:t>
      </w:r>
      <w:r w:rsidRPr="000040F7">
        <w:rPr>
          <w:sz w:val="24"/>
          <w:szCs w:val="24"/>
        </w:rPr>
        <w:t>decyzjami o udzieleniu pozwolenia</w:t>
      </w:r>
      <w:r>
        <w:rPr>
          <w:sz w:val="24"/>
          <w:szCs w:val="24"/>
        </w:rPr>
        <w:t xml:space="preserve"> </w:t>
      </w:r>
      <w:r w:rsidRPr="000040F7">
        <w:rPr>
          <w:sz w:val="24"/>
          <w:szCs w:val="24"/>
        </w:rPr>
        <w:t xml:space="preserve">na wykonanie robót budowlanych, wydanymi przez Starostę Szczecineckiego, przepisami, w tym techniczno-budowlanymi oraz zasadami wiedzy technicznej i sztuki budowlanej </w:t>
      </w:r>
      <w:r>
        <w:rPr>
          <w:sz w:val="24"/>
        </w:rPr>
        <w:t xml:space="preserve">następujący zakres robót: Wykonanie i oddanie przewidzianego w umowie obiektu </w:t>
      </w:r>
      <w:r>
        <w:rPr>
          <w:b/>
          <w:bCs/>
          <w:sz w:val="24"/>
          <w:szCs w:val="24"/>
        </w:rPr>
        <w:t>budowy oświetlenia ul. Harcerskiej, ul. Kwiatowej oraz ul. Słowiańskiej                  w Szczecinku</w:t>
      </w:r>
      <w:r>
        <w:rPr>
          <w:sz w:val="24"/>
          <w:szCs w:val="24"/>
        </w:rPr>
        <w:t xml:space="preserve">, </w:t>
      </w:r>
      <w:r>
        <w:rPr>
          <w:sz w:val="24"/>
        </w:rPr>
        <w:t>oraz usunięcie jego wad, stwierdzonych w trakcie wykonywania robót budowlanych oraz w okresie rękojmi za wady fizyczne i gwarancji jakości, który będzie mógł samoistnie spełniać funkcję gospodarczą lub techniczną w zakresie:</w:t>
      </w:r>
      <w:r>
        <w:t xml:space="preserve"> </w:t>
      </w:r>
    </w:p>
    <w:p w:rsidR="005E4832" w:rsidRPr="00EE17E7" w:rsidRDefault="005E4832" w:rsidP="00EE17E7">
      <w:pPr>
        <w:jc w:val="both"/>
        <w:rPr>
          <w:sz w:val="24"/>
          <w:szCs w:val="24"/>
        </w:rPr>
      </w:pPr>
      <w:r w:rsidRPr="00EE17E7">
        <w:rPr>
          <w:sz w:val="24"/>
          <w:szCs w:val="24"/>
        </w:rPr>
        <w:t xml:space="preserve">1.1. Wykonanie i oddanie przewidzianej w umowie budowy oświetlenia ulicy Harcerskiej,  </w:t>
      </w:r>
    </w:p>
    <w:p w:rsidR="005E4832" w:rsidRPr="00EE17E7" w:rsidRDefault="005E4832" w:rsidP="00EE17E7">
      <w:pPr>
        <w:jc w:val="both"/>
        <w:rPr>
          <w:sz w:val="24"/>
          <w:szCs w:val="24"/>
        </w:rPr>
      </w:pPr>
      <w:r w:rsidRPr="00EE17E7">
        <w:rPr>
          <w:sz w:val="24"/>
          <w:szCs w:val="24"/>
        </w:rPr>
        <w:t xml:space="preserve">      składającego się z 16 szt. słupów oświetleniowych stalowych ocynkowanych o wysokości </w:t>
      </w:r>
    </w:p>
    <w:p w:rsidR="005E4832" w:rsidRPr="00EE17E7" w:rsidRDefault="005E4832" w:rsidP="00EE17E7">
      <w:pPr>
        <w:ind w:left="360"/>
        <w:jc w:val="both"/>
        <w:rPr>
          <w:sz w:val="24"/>
          <w:szCs w:val="24"/>
        </w:rPr>
      </w:pPr>
      <w:r w:rsidRPr="00EE17E7">
        <w:rPr>
          <w:sz w:val="24"/>
          <w:szCs w:val="24"/>
        </w:rPr>
        <w:t>8m, na których zamontowane będą na wysięgnikach oprawy z lampami sodowymi 100W z reduktorem mocy, oraz z 4 szt. słupów oświetleniowych stalowych ocynkowanych                      o wysokości 7m, na których zamontowane będą oprawy z lampami sodowymi 70W                    z reduktorem mocy, zasilanych kablem YAKY4x35mm2 o długości ok. 622m                            z projektowanej szafki oświetleniowej.</w:t>
      </w:r>
    </w:p>
    <w:p w:rsidR="005E4832" w:rsidRPr="00EE17E7" w:rsidRDefault="005E4832" w:rsidP="00EE17E7">
      <w:pPr>
        <w:jc w:val="both"/>
        <w:rPr>
          <w:sz w:val="24"/>
          <w:szCs w:val="24"/>
        </w:rPr>
      </w:pPr>
      <w:r w:rsidRPr="00EE17E7">
        <w:rPr>
          <w:sz w:val="24"/>
          <w:szCs w:val="24"/>
        </w:rPr>
        <w:t xml:space="preserve">1.2. Wykonanie i oddanie przewidzianej w umowie budowy oświetlenia ulicy Kwiatowej,                 </w:t>
      </w:r>
    </w:p>
    <w:p w:rsidR="005E4832" w:rsidRPr="00EE17E7" w:rsidRDefault="005E4832" w:rsidP="00EE17E7">
      <w:pPr>
        <w:ind w:left="340"/>
        <w:jc w:val="both"/>
        <w:rPr>
          <w:sz w:val="24"/>
          <w:szCs w:val="24"/>
        </w:rPr>
      </w:pPr>
      <w:r w:rsidRPr="00EE17E7">
        <w:rPr>
          <w:sz w:val="24"/>
          <w:szCs w:val="24"/>
        </w:rPr>
        <w:t xml:space="preserve">składającego się z 4 szt. słupów oświetleniowych stalowych ocynkowanych o wysokości 8m, na których zamontowane będą oprawy z lampami sodowymi 100W z reduktorem mocy, zasilanych kablem YAKY4x25mm2 o długości ok. 69m z projektowanej szafki oświetleniowej. </w:t>
      </w:r>
    </w:p>
    <w:p w:rsidR="005E4832" w:rsidRPr="00EE17E7" w:rsidRDefault="005E4832" w:rsidP="00EE17E7">
      <w:pPr>
        <w:jc w:val="both"/>
        <w:rPr>
          <w:sz w:val="24"/>
          <w:szCs w:val="24"/>
        </w:rPr>
      </w:pPr>
      <w:r w:rsidRPr="00EE17E7">
        <w:rPr>
          <w:sz w:val="24"/>
          <w:szCs w:val="24"/>
        </w:rPr>
        <w:t xml:space="preserve">1.3 Wykonanie i oddanie przewidzianej w umowie budowy oświetlenia ulicy Słowiańskiej,                </w:t>
      </w:r>
    </w:p>
    <w:p w:rsidR="005E4832" w:rsidRPr="00EE17E7" w:rsidRDefault="005E4832" w:rsidP="00EE17E7">
      <w:pPr>
        <w:ind w:left="360"/>
        <w:jc w:val="both"/>
        <w:rPr>
          <w:sz w:val="24"/>
          <w:szCs w:val="24"/>
        </w:rPr>
      </w:pPr>
      <w:r w:rsidRPr="00EE17E7">
        <w:rPr>
          <w:sz w:val="24"/>
          <w:szCs w:val="24"/>
        </w:rPr>
        <w:t xml:space="preserve">składającego się z 13 szt. słupów oświetleniowych stalowych ocynkowanych o wysokości 7m, na których zamontowane będą oprawy z lampami sodowymi 70W z reduktorem mocy, zasilanych kablem YAKY4x35mm2 o długości ok. 187m z istniejącej sieci oświetleniowej. </w:t>
      </w:r>
    </w:p>
    <w:p w:rsidR="005E4832" w:rsidRDefault="005E4832" w:rsidP="00AA4822">
      <w:pPr>
        <w:numPr>
          <w:ilvl w:val="0"/>
          <w:numId w:val="17"/>
        </w:numPr>
        <w:ind w:left="284" w:hanging="284"/>
        <w:jc w:val="both"/>
        <w:rPr>
          <w:sz w:val="24"/>
        </w:rPr>
      </w:pPr>
      <w:r>
        <w:rPr>
          <w:sz w:val="24"/>
        </w:rPr>
        <w:t>Szczegółowy zakres robót, o którym mowa w ust. 1 określa projekt budowlano-wykonawczy i specyfikacje techniczne wykonania i odbioru robót stanowiące załącznik do umowy.</w:t>
      </w:r>
    </w:p>
    <w:p w:rsidR="005E4832" w:rsidRDefault="005E4832" w:rsidP="00AA4822">
      <w:pPr>
        <w:numPr>
          <w:ilvl w:val="0"/>
          <w:numId w:val="17"/>
        </w:numPr>
        <w:ind w:left="284" w:hanging="284"/>
        <w:jc w:val="both"/>
        <w:rPr>
          <w:sz w:val="24"/>
        </w:rPr>
      </w:pPr>
      <w:r>
        <w:rPr>
          <w:sz w:val="24"/>
        </w:rPr>
        <w:t>Przedmiot umowy wykonany przez Wykonawcę i oddany Zamawiającemu będzie całkowicie zgodny z umową i będzie odpowiadać potrzebom, dla których jest przewidziany.</w:t>
      </w:r>
    </w:p>
    <w:p w:rsidR="005E4832" w:rsidRDefault="005E4832" w:rsidP="00AA4822">
      <w:pPr>
        <w:numPr>
          <w:ilvl w:val="0"/>
          <w:numId w:val="17"/>
        </w:numPr>
        <w:ind w:left="284" w:hanging="284"/>
        <w:jc w:val="both"/>
        <w:rPr>
          <w:sz w:val="24"/>
        </w:rPr>
      </w:pPr>
      <w:r>
        <w:rPr>
          <w:sz w:val="24"/>
        </w:rPr>
        <w:t>Roboty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rsidR="005E4832" w:rsidRPr="006D54FA" w:rsidRDefault="005E4832" w:rsidP="00AA4822">
      <w:pPr>
        <w:numPr>
          <w:ilvl w:val="0"/>
          <w:numId w:val="17"/>
        </w:numPr>
        <w:ind w:left="284" w:hanging="284"/>
        <w:jc w:val="both"/>
        <w:rPr>
          <w:sz w:val="24"/>
        </w:rPr>
      </w:pPr>
      <w:r w:rsidRPr="006D54FA">
        <w:rPr>
          <w:sz w:val="24"/>
        </w:rPr>
        <w:t xml:space="preserve">Przedstawiony do </w:t>
      </w:r>
      <w:r>
        <w:rPr>
          <w:sz w:val="24"/>
        </w:rPr>
        <w:t>specyfikacji istotnych warunków zamówienia przedmiar robót jest tylko materiałem informacyjnym i nie stanowi zestawienia planowanych prac i przewidywanych wszystkich kosztów związanych z wykonaniem przedmiotu zamówienia. Roboty nie ujęte w przedmiarze robót, a występujące w projekcie budowlano-wykonawczym lub z niego wynikające nie są robotami dodatkowymi. W przypadku rozbieżności pomiędzy przedmiarem robót i projektem budowlano-wykonawczym decydujący dla ustalenia zakresu robót jest projekt budowlano-wykonawczy. Wykonawca nie może żądać zapłaty dodatkowego wynagrodzenia, jeżeli na etapie realizacji inwestycji okaże się, iż nie uwzględnił on elementów opisanych w projekcie budowlano-wykonawczym.</w:t>
      </w:r>
    </w:p>
    <w:p w:rsidR="005E4832" w:rsidRDefault="005E4832" w:rsidP="00224C38">
      <w:pPr>
        <w:jc w:val="center"/>
        <w:rPr>
          <w:sz w:val="24"/>
        </w:rPr>
      </w:pPr>
    </w:p>
    <w:p w:rsidR="005E4832" w:rsidRDefault="005E4832">
      <w:pPr>
        <w:jc w:val="center"/>
        <w:rPr>
          <w:b/>
          <w:sz w:val="24"/>
        </w:rPr>
      </w:pPr>
      <w:r>
        <w:rPr>
          <w:b/>
          <w:sz w:val="24"/>
          <w:szCs w:val="24"/>
        </w:rPr>
        <w:sym w:font="Times New Roman" w:char="00A7"/>
      </w:r>
      <w:r>
        <w:rPr>
          <w:b/>
          <w:sz w:val="24"/>
        </w:rPr>
        <w:t xml:space="preserve"> 2</w:t>
      </w:r>
    </w:p>
    <w:p w:rsidR="005E4832" w:rsidRDefault="005E4832">
      <w:pPr>
        <w:jc w:val="center"/>
        <w:rPr>
          <w:sz w:val="24"/>
        </w:rPr>
      </w:pPr>
    </w:p>
    <w:p w:rsidR="005E4832" w:rsidRDefault="005E4832" w:rsidP="00AA4822">
      <w:pPr>
        <w:numPr>
          <w:ilvl w:val="0"/>
          <w:numId w:val="10"/>
        </w:numPr>
        <w:tabs>
          <w:tab w:val="clear" w:pos="720"/>
          <w:tab w:val="num" w:pos="284"/>
        </w:tabs>
        <w:ind w:left="284" w:hanging="284"/>
        <w:jc w:val="both"/>
        <w:rPr>
          <w:sz w:val="24"/>
        </w:rPr>
      </w:pPr>
      <w:r>
        <w:rPr>
          <w:sz w:val="24"/>
        </w:rPr>
        <w:t>Strony ustalają następujące terminy realizacji robót:</w:t>
      </w:r>
    </w:p>
    <w:p w:rsidR="005E4832" w:rsidRPr="00ED14EF" w:rsidRDefault="005E4832" w:rsidP="00ED14EF">
      <w:pPr>
        <w:ind w:left="284"/>
        <w:jc w:val="both"/>
        <w:rPr>
          <w:i/>
          <w:iCs/>
          <w:sz w:val="24"/>
        </w:rPr>
      </w:pPr>
      <w:r>
        <w:rPr>
          <w:b/>
          <w:sz w:val="24"/>
        </w:rPr>
        <w:tab/>
      </w:r>
      <w:r w:rsidRPr="00D006CE">
        <w:rPr>
          <w:sz w:val="24"/>
        </w:rPr>
        <w:t>1/</w:t>
      </w:r>
      <w:r>
        <w:rPr>
          <w:sz w:val="24"/>
        </w:rPr>
        <w:t xml:space="preserve">   rozpoczęcie robót</w:t>
      </w:r>
      <w:r>
        <w:rPr>
          <w:sz w:val="24"/>
        </w:rPr>
        <w:tab/>
      </w:r>
      <w:r w:rsidRPr="00D006CE">
        <w:rPr>
          <w:sz w:val="24"/>
        </w:rPr>
        <w:t xml:space="preserve"> - od dnia przekazania Wykonawcy terenu budowy </w:t>
      </w:r>
      <w:r>
        <w:rPr>
          <w:sz w:val="24"/>
        </w:rPr>
        <w:t>–</w:t>
      </w:r>
      <w:r w:rsidRPr="00D006CE">
        <w:rPr>
          <w:sz w:val="24"/>
        </w:rPr>
        <w:t xml:space="preserve"> </w:t>
      </w:r>
      <w:r>
        <w:rPr>
          <w:sz w:val="24"/>
        </w:rPr>
        <w:t xml:space="preserve">                    </w:t>
      </w:r>
      <w:r w:rsidRPr="00ED14EF">
        <w:rPr>
          <w:i/>
          <w:iCs/>
          <w:sz w:val="24"/>
        </w:rPr>
        <w:t>kwiecień 2015 r.</w:t>
      </w:r>
    </w:p>
    <w:p w:rsidR="005E4832" w:rsidRPr="00B87E12" w:rsidRDefault="005E4832" w:rsidP="005C5BC7">
      <w:pPr>
        <w:ind w:left="624" w:hanging="340"/>
        <w:jc w:val="both"/>
        <w:rPr>
          <w:i/>
          <w:sz w:val="24"/>
        </w:rPr>
      </w:pPr>
      <w:r>
        <w:rPr>
          <w:sz w:val="24"/>
        </w:rPr>
        <w:t xml:space="preserve"> </w:t>
      </w:r>
      <w:r w:rsidRPr="00D006CE">
        <w:rPr>
          <w:sz w:val="24"/>
        </w:rPr>
        <w:t>2/</w:t>
      </w:r>
      <w:r>
        <w:rPr>
          <w:sz w:val="24"/>
        </w:rPr>
        <w:t xml:space="preserve">   </w:t>
      </w:r>
      <w:r w:rsidRPr="00D006CE">
        <w:rPr>
          <w:sz w:val="24"/>
        </w:rPr>
        <w:t>zakończenie robót</w:t>
      </w:r>
      <w:r w:rsidRPr="00D006CE">
        <w:rPr>
          <w:sz w:val="24"/>
        </w:rPr>
        <w:tab/>
        <w:t xml:space="preserve"> - przekazanie Zamawiającemu obiektu, o którym mowa w § 1 ust. 1</w:t>
      </w:r>
      <w:r>
        <w:rPr>
          <w:sz w:val="24"/>
        </w:rPr>
        <w:t>–</w:t>
      </w:r>
      <w:r w:rsidRPr="00D006CE">
        <w:rPr>
          <w:sz w:val="24"/>
        </w:rPr>
        <w:t xml:space="preserve"> </w:t>
      </w:r>
      <w:r w:rsidRPr="00B87E12">
        <w:rPr>
          <w:i/>
          <w:sz w:val="24"/>
        </w:rPr>
        <w:t>…/nie później niż 3</w:t>
      </w:r>
      <w:r>
        <w:rPr>
          <w:i/>
          <w:sz w:val="24"/>
        </w:rPr>
        <w:t>1.07</w:t>
      </w:r>
      <w:r w:rsidRPr="00B87E12">
        <w:rPr>
          <w:i/>
          <w:sz w:val="24"/>
        </w:rPr>
        <w:t>.2015 r./</w:t>
      </w:r>
    </w:p>
    <w:p w:rsidR="005E4832" w:rsidRPr="00753C76" w:rsidRDefault="005E4832" w:rsidP="00753C76">
      <w:pPr>
        <w:ind w:left="340" w:hanging="340"/>
        <w:jc w:val="both"/>
        <w:rPr>
          <w:sz w:val="24"/>
          <w:szCs w:val="24"/>
        </w:rPr>
      </w:pPr>
      <w:r>
        <w:rPr>
          <w:sz w:val="24"/>
        </w:rPr>
        <w:t xml:space="preserve">  </w:t>
      </w:r>
      <w:r>
        <w:t xml:space="preserve">2. </w:t>
      </w:r>
      <w:r w:rsidRPr="00753C76">
        <w:rPr>
          <w:sz w:val="24"/>
          <w:szCs w:val="24"/>
        </w:rPr>
        <w:t>Terminem zakończenia robót, o którym mowa w ust. 1 jest dzień sporządzenia Protokołu Końcowego Odbioru Robót.</w:t>
      </w:r>
    </w:p>
    <w:p w:rsidR="005E4832" w:rsidRPr="00753C76" w:rsidRDefault="005E4832" w:rsidP="00753C76">
      <w:pPr>
        <w:jc w:val="center"/>
        <w:rPr>
          <w:sz w:val="24"/>
          <w:szCs w:val="24"/>
        </w:rPr>
      </w:pPr>
    </w:p>
    <w:p w:rsidR="005E4832" w:rsidRDefault="005E4832">
      <w:pPr>
        <w:jc w:val="center"/>
        <w:rPr>
          <w:b/>
          <w:sz w:val="24"/>
        </w:rPr>
      </w:pPr>
      <w:r>
        <w:rPr>
          <w:b/>
          <w:sz w:val="24"/>
          <w:szCs w:val="24"/>
        </w:rPr>
        <w:sym w:font="Times New Roman" w:char="00A7"/>
      </w:r>
      <w:r>
        <w:rPr>
          <w:b/>
          <w:sz w:val="24"/>
        </w:rPr>
        <w:t xml:space="preserve"> 3</w:t>
      </w:r>
    </w:p>
    <w:p w:rsidR="005E4832" w:rsidRDefault="005E4832">
      <w:pPr>
        <w:jc w:val="center"/>
        <w:rPr>
          <w:b/>
          <w:sz w:val="24"/>
        </w:rPr>
      </w:pPr>
    </w:p>
    <w:p w:rsidR="005E4832" w:rsidRDefault="005E4832" w:rsidP="00AA4822">
      <w:pPr>
        <w:pStyle w:val="BodyText"/>
        <w:numPr>
          <w:ilvl w:val="0"/>
          <w:numId w:val="18"/>
        </w:numPr>
        <w:tabs>
          <w:tab w:val="clear" w:pos="360"/>
          <w:tab w:val="num" w:pos="284"/>
        </w:tabs>
        <w:ind w:left="284" w:hanging="284"/>
        <w:rPr>
          <w:b/>
        </w:rPr>
      </w:pPr>
      <w:r>
        <w:t>Zamawiający zobowiązuje się do:</w:t>
      </w:r>
    </w:p>
    <w:p w:rsidR="005E4832" w:rsidRDefault="005E4832" w:rsidP="00AA4822">
      <w:pPr>
        <w:pStyle w:val="BodyTextIndent"/>
        <w:numPr>
          <w:ilvl w:val="0"/>
          <w:numId w:val="12"/>
        </w:numPr>
        <w:ind w:left="709" w:hanging="283"/>
      </w:pPr>
      <w:r>
        <w:t>Przekazania Wykonawcy w dniu ……2015 r. dokumentacji projektowej dotyczącej przedmiotu umowy.</w:t>
      </w:r>
    </w:p>
    <w:p w:rsidR="005E4832" w:rsidRDefault="005E4832" w:rsidP="00AA4822">
      <w:pPr>
        <w:numPr>
          <w:ilvl w:val="0"/>
          <w:numId w:val="12"/>
        </w:numPr>
        <w:tabs>
          <w:tab w:val="num" w:pos="284"/>
        </w:tabs>
        <w:ind w:left="284" w:firstLine="142"/>
        <w:jc w:val="both"/>
        <w:rPr>
          <w:sz w:val="24"/>
        </w:rPr>
      </w:pPr>
      <w:r>
        <w:rPr>
          <w:sz w:val="24"/>
        </w:rPr>
        <w:t>Przekazania Wykonawcy w dniu ………2015 r. terenu budowy.</w:t>
      </w:r>
    </w:p>
    <w:p w:rsidR="005E4832" w:rsidRDefault="005E4832" w:rsidP="00AA4822">
      <w:pPr>
        <w:numPr>
          <w:ilvl w:val="0"/>
          <w:numId w:val="12"/>
        </w:numPr>
        <w:ind w:left="709" w:hanging="283"/>
        <w:jc w:val="both"/>
        <w:rPr>
          <w:sz w:val="24"/>
        </w:rPr>
      </w:pPr>
      <w:r>
        <w:rPr>
          <w:sz w:val="24"/>
        </w:rPr>
        <w:t>Sprawdzenia i odbioru w terminie 3 dni licząc od daty zgłoszenia ilości i jakości robót ulegających zakryciu i zanikających.</w:t>
      </w:r>
    </w:p>
    <w:p w:rsidR="005E4832" w:rsidRPr="00B80463" w:rsidRDefault="005E4832" w:rsidP="00AA4822">
      <w:pPr>
        <w:numPr>
          <w:ilvl w:val="0"/>
          <w:numId w:val="12"/>
        </w:numPr>
        <w:ind w:left="709" w:hanging="283"/>
        <w:jc w:val="both"/>
        <w:rPr>
          <w:sz w:val="24"/>
          <w:szCs w:val="24"/>
        </w:rPr>
      </w:pPr>
      <w:r w:rsidRPr="00B80463">
        <w:rPr>
          <w:sz w:val="24"/>
          <w:szCs w:val="24"/>
        </w:rPr>
        <w:t>Przejęcia od Wykonawcy, potwierdzonych przez Inspektora nadzoru, wykonanych przez niego robót</w:t>
      </w:r>
      <w:r>
        <w:rPr>
          <w:sz w:val="24"/>
          <w:szCs w:val="24"/>
        </w:rPr>
        <w:t xml:space="preserve"> częściowych w terminie 7</w:t>
      </w:r>
      <w:r w:rsidRPr="00B80463">
        <w:rPr>
          <w:sz w:val="24"/>
          <w:szCs w:val="24"/>
        </w:rPr>
        <w:t xml:space="preserve"> dni licząc od daty zgłoszenia ich wykonania. </w:t>
      </w:r>
    </w:p>
    <w:p w:rsidR="005E4832" w:rsidRDefault="005E4832" w:rsidP="00AA4822">
      <w:pPr>
        <w:numPr>
          <w:ilvl w:val="0"/>
          <w:numId w:val="12"/>
        </w:numPr>
        <w:tabs>
          <w:tab w:val="num" w:pos="284"/>
        </w:tabs>
        <w:ind w:left="284" w:firstLine="142"/>
        <w:jc w:val="both"/>
        <w:rPr>
          <w:sz w:val="24"/>
        </w:rPr>
      </w:pPr>
      <w:r>
        <w:rPr>
          <w:sz w:val="24"/>
        </w:rPr>
        <w:t>Zapewnienia nadzoru inwestorskiego i autorskiego.</w:t>
      </w:r>
    </w:p>
    <w:p w:rsidR="005E4832" w:rsidRDefault="005E4832" w:rsidP="00AA4822">
      <w:pPr>
        <w:numPr>
          <w:ilvl w:val="0"/>
          <w:numId w:val="12"/>
        </w:numPr>
        <w:tabs>
          <w:tab w:val="num" w:pos="284"/>
        </w:tabs>
        <w:ind w:left="284" w:firstLine="142"/>
        <w:jc w:val="both"/>
        <w:rPr>
          <w:sz w:val="24"/>
        </w:rPr>
      </w:pPr>
      <w:r>
        <w:rPr>
          <w:sz w:val="24"/>
        </w:rPr>
        <w:t>Odbioru przedmiotu umowy.</w:t>
      </w:r>
    </w:p>
    <w:p w:rsidR="005E4832" w:rsidRDefault="005E4832" w:rsidP="00AA4822">
      <w:pPr>
        <w:numPr>
          <w:ilvl w:val="0"/>
          <w:numId w:val="12"/>
        </w:numPr>
        <w:tabs>
          <w:tab w:val="num" w:pos="284"/>
        </w:tabs>
        <w:ind w:left="284" w:firstLine="142"/>
        <w:jc w:val="both"/>
        <w:rPr>
          <w:sz w:val="24"/>
        </w:rPr>
      </w:pPr>
      <w:r>
        <w:rPr>
          <w:sz w:val="24"/>
        </w:rPr>
        <w:t>Zapłaty umówionego wynagrodzenia za wykonane roboty budowlane.</w:t>
      </w:r>
    </w:p>
    <w:p w:rsidR="005E4832" w:rsidRDefault="005E4832" w:rsidP="00AA4822">
      <w:pPr>
        <w:pStyle w:val="BodyText"/>
        <w:numPr>
          <w:ilvl w:val="0"/>
          <w:numId w:val="18"/>
        </w:numPr>
        <w:tabs>
          <w:tab w:val="clear" w:pos="360"/>
          <w:tab w:val="num" w:pos="284"/>
        </w:tabs>
        <w:ind w:left="284" w:hanging="284"/>
      </w:pPr>
      <w:r>
        <w:t>Wykonawca zobowiązuje się do:</w:t>
      </w:r>
    </w:p>
    <w:p w:rsidR="005E4832" w:rsidRDefault="005E4832" w:rsidP="003357BD">
      <w:pPr>
        <w:numPr>
          <w:ilvl w:val="0"/>
          <w:numId w:val="13"/>
        </w:numPr>
        <w:jc w:val="both"/>
        <w:rPr>
          <w:sz w:val="24"/>
        </w:rPr>
      </w:pPr>
      <w:r>
        <w:rPr>
          <w:sz w:val="24"/>
        </w:rPr>
        <w:t>Wykonania przedmiotu umowy.</w:t>
      </w:r>
    </w:p>
    <w:p w:rsidR="005E4832" w:rsidRDefault="005E4832">
      <w:pPr>
        <w:numPr>
          <w:ilvl w:val="0"/>
          <w:numId w:val="13"/>
        </w:numPr>
        <w:jc w:val="both"/>
        <w:rPr>
          <w:sz w:val="24"/>
        </w:rPr>
      </w:pPr>
      <w:r>
        <w:rPr>
          <w:sz w:val="24"/>
        </w:rPr>
        <w:t>Zorganizowania zaplecza budowy oraz urządzenia i zabezpieczenia na własny koszt terenu budowy oraz podjęcie niezbędnych środków służących zapobieganiu wstępowi przez osoby nieuprawnione.</w:t>
      </w:r>
    </w:p>
    <w:p w:rsidR="005E4832" w:rsidRDefault="005E4832">
      <w:pPr>
        <w:numPr>
          <w:ilvl w:val="0"/>
          <w:numId w:val="13"/>
        </w:numPr>
        <w:jc w:val="both"/>
        <w:rPr>
          <w:sz w:val="24"/>
        </w:rPr>
      </w:pPr>
      <w:r>
        <w:rPr>
          <w:sz w:val="24"/>
        </w:rPr>
        <w:t>Utrzymania należytego stanu i porządku na terenie budowy oraz terenach przyległych, a w przypadku robót liniowych systematycznego zagospodarowywania tych terenów.</w:t>
      </w:r>
    </w:p>
    <w:p w:rsidR="005E4832" w:rsidRDefault="005E4832">
      <w:pPr>
        <w:numPr>
          <w:ilvl w:val="0"/>
          <w:numId w:val="13"/>
        </w:numPr>
        <w:jc w:val="both"/>
        <w:rPr>
          <w:sz w:val="24"/>
        </w:rPr>
      </w:pPr>
      <w:r>
        <w:rPr>
          <w:sz w:val="24"/>
        </w:rPr>
        <w:t>Zabezpieczenia dostępu do prywatnych obszarów położonych w pobliżu terenu budowy.</w:t>
      </w:r>
      <w:r w:rsidRPr="00B210B1">
        <w:rPr>
          <w:sz w:val="24"/>
        </w:rPr>
        <w:t xml:space="preserve"> </w:t>
      </w:r>
      <w:r>
        <w:rPr>
          <w:sz w:val="24"/>
        </w:rPr>
        <w:t>Podjęcia środków zapobiegawczych wymaganych przez okoliczności, aby nie naruszać praw właścicieli posesji i budynków sąsiadujących z terenem budowy oraz minimalizować zakłócenia lub szkody wynikające z prowadzenia robót.</w:t>
      </w:r>
    </w:p>
    <w:p w:rsidR="005E4832" w:rsidRDefault="005E4832">
      <w:pPr>
        <w:numPr>
          <w:ilvl w:val="0"/>
          <w:numId w:val="13"/>
        </w:numPr>
        <w:jc w:val="both"/>
        <w:rPr>
          <w:sz w:val="24"/>
        </w:rPr>
      </w:pPr>
      <w:r>
        <w:rPr>
          <w:sz w:val="24"/>
        </w:rPr>
        <w:t>Wytyczenia geodezyjnego obiektów w terenie oraz ochronę punktów pomiarowych i wysokościowych na własny koszt.</w:t>
      </w:r>
    </w:p>
    <w:p w:rsidR="005E4832" w:rsidRDefault="005E4832">
      <w:pPr>
        <w:numPr>
          <w:ilvl w:val="0"/>
          <w:numId w:val="13"/>
        </w:numPr>
        <w:jc w:val="both"/>
        <w:rPr>
          <w:sz w:val="24"/>
        </w:rPr>
      </w:pPr>
      <w:r>
        <w:rPr>
          <w:sz w:val="24"/>
        </w:rPr>
        <w:t>Uczestniczenia w naradach koordynacyjnych /w szczególności kierownika budowy/.</w:t>
      </w:r>
    </w:p>
    <w:p w:rsidR="005E4832" w:rsidRDefault="005E4832">
      <w:pPr>
        <w:numPr>
          <w:ilvl w:val="0"/>
          <w:numId w:val="13"/>
        </w:numPr>
        <w:jc w:val="both"/>
        <w:rPr>
          <w:sz w:val="24"/>
        </w:rPr>
      </w:pPr>
      <w:r>
        <w:rPr>
          <w:sz w:val="24"/>
        </w:rPr>
        <w:t>Dokonania na własny koszt rozruchu technologicznego urządzeń.</w:t>
      </w:r>
    </w:p>
    <w:p w:rsidR="005E4832" w:rsidRDefault="005E4832">
      <w:pPr>
        <w:numPr>
          <w:ilvl w:val="0"/>
          <w:numId w:val="13"/>
        </w:numPr>
        <w:jc w:val="both"/>
        <w:rPr>
          <w:sz w:val="24"/>
        </w:rPr>
      </w:pPr>
      <w:r>
        <w:rPr>
          <w:sz w:val="24"/>
        </w:rPr>
        <w:t xml:space="preserve">Poniesienia kosztów wszelkich prób łącznie z mediami do ich wykonania oraz na potrzeby budowy </w:t>
      </w:r>
    </w:p>
    <w:p w:rsidR="005E4832" w:rsidRDefault="005E4832">
      <w:pPr>
        <w:numPr>
          <w:ilvl w:val="0"/>
          <w:numId w:val="13"/>
        </w:numPr>
        <w:jc w:val="both"/>
        <w:rPr>
          <w:sz w:val="24"/>
        </w:rPr>
      </w:pPr>
      <w:r>
        <w:rPr>
          <w:sz w:val="24"/>
        </w:rPr>
        <w:t>Zgłaszania do sprawdzenia i odbioru wykonanych robót ulegających zakryciu i zanikających.</w:t>
      </w:r>
    </w:p>
    <w:p w:rsidR="005E4832" w:rsidRDefault="005E4832">
      <w:pPr>
        <w:numPr>
          <w:ilvl w:val="0"/>
          <w:numId w:val="13"/>
        </w:numPr>
        <w:jc w:val="both"/>
        <w:rPr>
          <w:sz w:val="24"/>
        </w:rPr>
      </w:pPr>
      <w:r>
        <w:rPr>
          <w:sz w:val="24"/>
        </w:rPr>
        <w:t>Poniesienia kosztów zajęcia pasa drogowego i projektu czasowej organizacji ruchu.</w:t>
      </w:r>
    </w:p>
    <w:p w:rsidR="005E4832" w:rsidRDefault="005E4832">
      <w:pPr>
        <w:numPr>
          <w:ilvl w:val="0"/>
          <w:numId w:val="13"/>
        </w:numPr>
        <w:jc w:val="both"/>
        <w:rPr>
          <w:sz w:val="24"/>
        </w:rPr>
      </w:pPr>
      <w:r>
        <w:rPr>
          <w:sz w:val="24"/>
        </w:rPr>
        <w:t>Poniesienia kosztów gospodarowania wytworzonymi odpadami i utylizacji odpadów niebezpiecznych.</w:t>
      </w:r>
    </w:p>
    <w:p w:rsidR="005E4832" w:rsidRDefault="005E4832">
      <w:pPr>
        <w:numPr>
          <w:ilvl w:val="0"/>
          <w:numId w:val="13"/>
        </w:numPr>
        <w:jc w:val="both"/>
        <w:rPr>
          <w:sz w:val="24"/>
        </w:rPr>
      </w:pPr>
      <w:r>
        <w:rPr>
          <w:sz w:val="24"/>
        </w:rPr>
        <w:t>Zagospodarowania na budowie odzyskanych materiałów i urządzeń z rozbiórki, oczyszczenia ich, przedstawienia ich spisu oraz wywiezienie w miejsce wskazane przez Zamawiającego w sposób wykluczający możliwość ich uszkodzenia.</w:t>
      </w:r>
    </w:p>
    <w:p w:rsidR="005E4832" w:rsidRDefault="005E4832">
      <w:pPr>
        <w:numPr>
          <w:ilvl w:val="0"/>
          <w:numId w:val="13"/>
        </w:numPr>
        <w:jc w:val="both"/>
        <w:rPr>
          <w:sz w:val="24"/>
        </w:rPr>
      </w:pPr>
      <w:r>
        <w:rPr>
          <w:sz w:val="24"/>
        </w:rPr>
        <w:t>Stosowania się do zaleceń Zamawiającego w zakresie ewentualnych zmian dokumentacji i wprowadzenia robót dodatkowych, zamiennych i zaniechanych.</w:t>
      </w:r>
    </w:p>
    <w:p w:rsidR="005E4832" w:rsidRDefault="005E4832">
      <w:pPr>
        <w:numPr>
          <w:ilvl w:val="0"/>
          <w:numId w:val="13"/>
        </w:numPr>
        <w:jc w:val="both"/>
        <w:rPr>
          <w:sz w:val="24"/>
        </w:rPr>
      </w:pPr>
      <w:r>
        <w:rPr>
          <w:sz w:val="24"/>
        </w:rPr>
        <w:t>Skompletowania wszystkich wyników badań, pomiarów, operatów geodezyjnych, świadectw jakości, certyfikatów na znak bezpieczeństwa, aprobat technicznych, deklaracji zgodności z Polską Normą albo aprobatą techniczną, D.T.R, kart gwarancyjnych, schematów, instrukcji obsługi i eksploatacji, w tym bhp i p. poż. oraz kart przekazania odpadów niebezpiecznych przed zgłoszeniem robót do odbioru – 1 egz.</w:t>
      </w:r>
    </w:p>
    <w:p w:rsidR="005E4832" w:rsidRDefault="005E4832" w:rsidP="00295B62">
      <w:pPr>
        <w:numPr>
          <w:ilvl w:val="0"/>
          <w:numId w:val="13"/>
        </w:numPr>
        <w:jc w:val="both"/>
        <w:rPr>
          <w:sz w:val="24"/>
        </w:rPr>
      </w:pPr>
      <w:r>
        <w:rPr>
          <w:sz w:val="24"/>
        </w:rPr>
        <w:t>Wykonania dokumentacji powykonawczej z zaznaczeniem zmian nie odstępujących w sposób istotny od zatwierdzonego projektu budowlanego dokonanych podczas wykonywania robót –1 egz.</w:t>
      </w:r>
    </w:p>
    <w:p w:rsidR="005E4832" w:rsidRDefault="005E4832">
      <w:pPr>
        <w:numPr>
          <w:ilvl w:val="0"/>
          <w:numId w:val="13"/>
        </w:numPr>
        <w:jc w:val="both"/>
        <w:rPr>
          <w:sz w:val="24"/>
        </w:rPr>
      </w:pPr>
      <w:r>
        <w:rPr>
          <w:sz w:val="24"/>
        </w:rPr>
        <w:t>Wykonania na własny koszt geodezyjnej inwentaryzacji powykonawczej przyjętej do państwowego zasobu geodezyjnego i kartograficznego - 3 egz.</w:t>
      </w:r>
    </w:p>
    <w:p w:rsidR="005E4832" w:rsidRDefault="005E4832">
      <w:pPr>
        <w:numPr>
          <w:ilvl w:val="0"/>
          <w:numId w:val="13"/>
        </w:numPr>
        <w:jc w:val="both"/>
        <w:rPr>
          <w:sz w:val="24"/>
        </w:rPr>
      </w:pPr>
      <w:r>
        <w:rPr>
          <w:sz w:val="24"/>
        </w:rPr>
        <w:t>Wykonania na własny koszt dodatkowych rysunków powykonawczych z zaznaczeniem ewentualnych zmian w stosunku do projektu budowlanego – 3 egz.</w:t>
      </w:r>
    </w:p>
    <w:p w:rsidR="005E4832" w:rsidRDefault="005E4832">
      <w:pPr>
        <w:numPr>
          <w:ilvl w:val="0"/>
          <w:numId w:val="13"/>
        </w:numPr>
        <w:jc w:val="both"/>
        <w:rPr>
          <w:sz w:val="24"/>
        </w:rPr>
      </w:pPr>
      <w:r>
        <w:rPr>
          <w:sz w:val="24"/>
        </w:rPr>
        <w:t>Wykonania dodatkowych badań, prób, pomiarów lub ekspertyz na własny koszt w porozumieniu z Zamawiającym w przypadku wątpliwości Zamawiającego, co do jakości robót lub stwierdzenia wad oraz poniesienie kosztów w przypadku wyników negatywnych.</w:t>
      </w:r>
      <w:r>
        <w:rPr>
          <w:sz w:val="24"/>
        </w:rPr>
        <w:tab/>
        <w:t xml:space="preserve"> Zamawiający zastrzega sobie prawo do przeprowadzenia badań kontrolnych dla potwierdzenia badań jakości robót, przedłożonych przez Wykonawcę.</w:t>
      </w:r>
    </w:p>
    <w:p w:rsidR="005E4832" w:rsidRDefault="005E4832">
      <w:pPr>
        <w:numPr>
          <w:ilvl w:val="0"/>
          <w:numId w:val="13"/>
        </w:numPr>
        <w:jc w:val="both"/>
        <w:rPr>
          <w:sz w:val="24"/>
        </w:rPr>
      </w:pPr>
      <w:r>
        <w:rPr>
          <w:sz w:val="24"/>
        </w:rPr>
        <w:t>Terminowego usuwania wad, ujawnionych w czasie wykonywania robót lub ujawnionych w czasie odbiorów, i w terminach wyznaczonych w protokołach odbioru.</w:t>
      </w:r>
    </w:p>
    <w:p w:rsidR="005E4832" w:rsidRDefault="005E4832">
      <w:pPr>
        <w:numPr>
          <w:ilvl w:val="0"/>
          <w:numId w:val="13"/>
        </w:numPr>
        <w:jc w:val="both"/>
        <w:rPr>
          <w:sz w:val="24"/>
        </w:rPr>
      </w:pPr>
      <w:r>
        <w:rPr>
          <w:sz w:val="24"/>
        </w:rPr>
        <w:t>Prowadzenia robót zgodnie z przepisami BHP, bezpieczeństwa i ochrony zdrowia, P. Poż. i ochrony środowiska.</w:t>
      </w:r>
    </w:p>
    <w:p w:rsidR="005E4832" w:rsidRDefault="005E4832">
      <w:pPr>
        <w:numPr>
          <w:ilvl w:val="0"/>
          <w:numId w:val="13"/>
        </w:numPr>
        <w:jc w:val="both"/>
        <w:rPr>
          <w:sz w:val="24"/>
        </w:rPr>
      </w:pPr>
      <w:r>
        <w:rPr>
          <w:sz w:val="24"/>
        </w:rPr>
        <w:t>Doprowadzenia do należytego stanu i porządku terenu budowy oraz właściwego zagospodarowania terenów przyległych przed zgłoszeniem robót do odbioru.</w:t>
      </w:r>
    </w:p>
    <w:p w:rsidR="005E4832" w:rsidRDefault="005E4832">
      <w:pPr>
        <w:numPr>
          <w:ilvl w:val="0"/>
          <w:numId w:val="13"/>
        </w:numPr>
        <w:jc w:val="both"/>
        <w:rPr>
          <w:sz w:val="24"/>
        </w:rPr>
      </w:pPr>
      <w:r>
        <w:rPr>
          <w:sz w:val="24"/>
        </w:rPr>
        <w:t>Ubezpieczenia na własny koszt budowy i robót z tytułu ryzyk budowlanych i szkód, które mogą zaistnieć w związku z określonymi zdarzeniami losowymi oraz od odpowiedzialności cywilnej od chwili przejęcia placu budowy do czasu przekazania przedmiotu umowy Zamawiającemu do eksploatacji.</w:t>
      </w:r>
    </w:p>
    <w:p w:rsidR="005E4832" w:rsidRDefault="005E4832">
      <w:pPr>
        <w:numPr>
          <w:ilvl w:val="0"/>
          <w:numId w:val="13"/>
        </w:numPr>
        <w:jc w:val="both"/>
        <w:rPr>
          <w:sz w:val="24"/>
        </w:rPr>
      </w:pPr>
      <w:r>
        <w:rPr>
          <w:sz w:val="24"/>
        </w:rPr>
        <w:t>Powiadomienia właścicieli nieruchomości w obszarze oddziaływania obiektu o planowanym rozpoczęciu robót budowlanych z wyprzedzeniem, co najmniej 7 dniowym.</w:t>
      </w:r>
    </w:p>
    <w:p w:rsidR="005E4832" w:rsidRDefault="005E4832">
      <w:pPr>
        <w:pStyle w:val="BodyText"/>
        <w:numPr>
          <w:ilvl w:val="0"/>
          <w:numId w:val="13"/>
        </w:numPr>
      </w:pPr>
      <w:r>
        <w:t xml:space="preserve">Powiadomienia na piśmie z wyprzedzeniem, co najmniej 14 dniowym właścicieli nieruchomości o </w:t>
      </w:r>
      <w:r>
        <w:tab/>
        <w:t>zamierzonym wejściu na dany teren oraz po wykonaniu robót uzyskania od właścicieli pisemnych oświadczeń o doprowadzeniu terenu do stanu pierwotnego.</w:t>
      </w:r>
    </w:p>
    <w:p w:rsidR="005E4832" w:rsidRDefault="005E4832">
      <w:pPr>
        <w:numPr>
          <w:ilvl w:val="0"/>
          <w:numId w:val="13"/>
        </w:numPr>
        <w:jc w:val="both"/>
        <w:rPr>
          <w:sz w:val="24"/>
        </w:rPr>
      </w:pPr>
      <w:r>
        <w:rPr>
          <w:sz w:val="24"/>
        </w:rPr>
        <w:t>Sporządzenia Programów naprawczych w przypadku wystąpienia nienależytego wykonywania umowy oraz przedstawienie do akceptacji Zamawiającemu.</w:t>
      </w:r>
    </w:p>
    <w:p w:rsidR="005E4832" w:rsidRDefault="005E4832">
      <w:pPr>
        <w:numPr>
          <w:ilvl w:val="0"/>
          <w:numId w:val="13"/>
        </w:numPr>
        <w:jc w:val="both"/>
        <w:rPr>
          <w:sz w:val="24"/>
        </w:rPr>
      </w:pPr>
      <w:r>
        <w:rPr>
          <w:sz w:val="24"/>
        </w:rPr>
        <w:t>Uczestniczenia w przeglądach gwarancyjnych oraz usuwanie wszelkich wad określonych podczas przeglądu przez cały okres rękojmi za wady i gwarancji.</w:t>
      </w:r>
    </w:p>
    <w:p w:rsidR="005E4832" w:rsidRDefault="005E4832" w:rsidP="00AA4822">
      <w:pPr>
        <w:numPr>
          <w:ilvl w:val="0"/>
          <w:numId w:val="18"/>
        </w:numPr>
        <w:tabs>
          <w:tab w:val="clear" w:pos="360"/>
          <w:tab w:val="num" w:pos="284"/>
        </w:tabs>
        <w:ind w:left="284" w:hanging="284"/>
        <w:jc w:val="both"/>
        <w:rPr>
          <w:sz w:val="24"/>
        </w:rPr>
      </w:pPr>
      <w:r>
        <w:rPr>
          <w:sz w:val="24"/>
        </w:rPr>
        <w:t>Wykonawca zobowiązany jest do niezwłocznego informowania Zamawiającego o wystąpieniu zdarzeń lub okoliczności, które mogą utrudnić terminową realizację części lub całości przedmiotu umowy w terminie nie dłuższym niż 14 dni od daty wystąpienia zdarzenia lub okoliczności.</w:t>
      </w:r>
    </w:p>
    <w:p w:rsidR="005E4832" w:rsidRDefault="005E4832" w:rsidP="00AA4822">
      <w:pPr>
        <w:numPr>
          <w:ilvl w:val="0"/>
          <w:numId w:val="18"/>
        </w:numPr>
        <w:tabs>
          <w:tab w:val="clear" w:pos="360"/>
          <w:tab w:val="num" w:pos="284"/>
        </w:tabs>
        <w:ind w:left="284" w:hanging="284"/>
        <w:jc w:val="both"/>
        <w:rPr>
          <w:sz w:val="24"/>
        </w:rPr>
      </w:pPr>
      <w:r>
        <w:rPr>
          <w:sz w:val="24"/>
        </w:rPr>
        <w:t>Wykonawca oświadcza, że szczegółowo zapoznał się z projektem budowlano-wykonawczym i specyfikacjami technicznymi wykonania i odbioru robót dotyczącymi przedmiotu umowy i nie wnosi uwag.</w:t>
      </w:r>
    </w:p>
    <w:p w:rsidR="005E4832" w:rsidRDefault="005E4832" w:rsidP="00AA4822">
      <w:pPr>
        <w:numPr>
          <w:ilvl w:val="0"/>
          <w:numId w:val="18"/>
        </w:numPr>
        <w:tabs>
          <w:tab w:val="clear" w:pos="360"/>
          <w:tab w:val="num" w:pos="284"/>
        </w:tabs>
        <w:ind w:left="284" w:hanging="284"/>
        <w:jc w:val="both"/>
        <w:rPr>
          <w:sz w:val="24"/>
        </w:rPr>
      </w:pPr>
      <w:r>
        <w:rPr>
          <w:sz w:val="24"/>
        </w:rPr>
        <w:t>Wykonawca oświadcza, że posiada zdolności, doświadczenie, wiedzę oraz będzie dysponował personelem posiadającym wymagane uprawnienia w zakresie niezbędnym do wykonania przedmiotu umowy zgodnie z należytą starannością.</w:t>
      </w:r>
    </w:p>
    <w:p w:rsidR="005E4832" w:rsidRDefault="005E4832">
      <w:pPr>
        <w:jc w:val="both"/>
        <w:rPr>
          <w:sz w:val="24"/>
        </w:rPr>
      </w:pPr>
      <w:r>
        <w:rPr>
          <w:sz w:val="24"/>
        </w:rPr>
        <w:tab/>
      </w:r>
    </w:p>
    <w:p w:rsidR="005E4832" w:rsidRDefault="005E4832">
      <w:pPr>
        <w:jc w:val="center"/>
        <w:rPr>
          <w:b/>
          <w:sz w:val="24"/>
        </w:rPr>
      </w:pPr>
      <w:r>
        <w:rPr>
          <w:sz w:val="24"/>
        </w:rPr>
        <w:tab/>
      </w:r>
      <w:r>
        <w:rPr>
          <w:b/>
          <w:sz w:val="24"/>
          <w:szCs w:val="24"/>
        </w:rPr>
        <w:sym w:font="Times New Roman" w:char="00A7"/>
      </w:r>
      <w:r>
        <w:rPr>
          <w:b/>
          <w:sz w:val="24"/>
        </w:rPr>
        <w:t xml:space="preserve"> 4</w:t>
      </w:r>
    </w:p>
    <w:p w:rsidR="005E4832" w:rsidRDefault="005E4832">
      <w:pPr>
        <w:jc w:val="center"/>
        <w:rPr>
          <w:b/>
          <w:sz w:val="24"/>
        </w:rPr>
      </w:pPr>
    </w:p>
    <w:p w:rsidR="005E4832" w:rsidRPr="00A14811" w:rsidRDefault="005E4832" w:rsidP="00AA4822">
      <w:pPr>
        <w:numPr>
          <w:ilvl w:val="0"/>
          <w:numId w:val="19"/>
        </w:numPr>
        <w:tabs>
          <w:tab w:val="clear" w:pos="360"/>
          <w:tab w:val="num" w:pos="284"/>
        </w:tabs>
        <w:ind w:left="284" w:hanging="284"/>
        <w:jc w:val="both"/>
        <w:rPr>
          <w:sz w:val="24"/>
        </w:rPr>
      </w:pPr>
      <w:r>
        <w:rPr>
          <w:sz w:val="24"/>
        </w:rPr>
        <w:t xml:space="preserve">Strony ustalają wynagrodzenie ryczałtowe należne Wykonawcy za wykonanie przedmiotu umowy </w:t>
      </w:r>
      <w:r w:rsidRPr="00A14811">
        <w:rPr>
          <w:sz w:val="24"/>
        </w:rPr>
        <w:t xml:space="preserve">w wysokości: ............ zł netto + VAT (słownie: .................................. </w:t>
      </w:r>
      <w:r w:rsidRPr="00A14811">
        <w:rPr>
          <w:sz w:val="24"/>
        </w:rPr>
        <w:tab/>
      </w:r>
      <w:r>
        <w:rPr>
          <w:sz w:val="24"/>
        </w:rPr>
        <w:t xml:space="preserve">zł </w:t>
      </w:r>
      <w:r w:rsidRPr="00A14811">
        <w:rPr>
          <w:sz w:val="24"/>
        </w:rPr>
        <w:t>+</w:t>
      </w:r>
      <w:r>
        <w:rPr>
          <w:sz w:val="24"/>
        </w:rPr>
        <w:t xml:space="preserve"> </w:t>
      </w:r>
      <w:r w:rsidRPr="00A14811">
        <w:rPr>
          <w:sz w:val="24"/>
        </w:rPr>
        <w:t xml:space="preserve">VAT) tj. łącznie …………. </w:t>
      </w:r>
      <w:r>
        <w:rPr>
          <w:sz w:val="24"/>
        </w:rPr>
        <w:t xml:space="preserve">zł </w:t>
      </w:r>
      <w:r w:rsidRPr="00A14811">
        <w:rPr>
          <w:sz w:val="24"/>
        </w:rPr>
        <w:t>brutto (słownie: ……………..</w:t>
      </w:r>
      <w:r>
        <w:rPr>
          <w:sz w:val="24"/>
        </w:rPr>
        <w:t xml:space="preserve"> zł brutto</w:t>
      </w:r>
      <w:r w:rsidRPr="00A14811">
        <w:rPr>
          <w:sz w:val="24"/>
        </w:rPr>
        <w:t>)</w:t>
      </w:r>
      <w:r>
        <w:rPr>
          <w:sz w:val="24"/>
        </w:rPr>
        <w:t>.</w:t>
      </w:r>
    </w:p>
    <w:p w:rsidR="005E4832" w:rsidRDefault="005E4832" w:rsidP="00AA4822">
      <w:pPr>
        <w:numPr>
          <w:ilvl w:val="0"/>
          <w:numId w:val="19"/>
        </w:numPr>
        <w:tabs>
          <w:tab w:val="clear" w:pos="360"/>
          <w:tab w:val="num" w:pos="284"/>
        </w:tabs>
        <w:ind w:left="284" w:hanging="284"/>
        <w:jc w:val="both"/>
        <w:rPr>
          <w:sz w:val="24"/>
        </w:rPr>
      </w:pPr>
      <w:r>
        <w:rPr>
          <w:sz w:val="24"/>
        </w:rPr>
        <w:t>Strony stwierdzają, że wynagrodzenie, o którym mowa w ust. 1 zostało poprawnie określone z pełną odpowiedzialnością Wykonawcy za interpretację danych i jest ono wystarczające przez cały czas trwania umowy wraz z okresem gwarancyjnym bez możliwości jego zmiany w trakcie trwania umowy (</w:t>
      </w:r>
      <w:r w:rsidRPr="00227327">
        <w:rPr>
          <w:sz w:val="24"/>
          <w:szCs w:val="24"/>
        </w:rPr>
        <w:t>wykonawca nie może żądać podwyższenia wynagrodzenia ryczałtowego zgodnie z art. 632 K. c.</w:t>
      </w:r>
      <w:r>
        <w:rPr>
          <w:sz w:val="24"/>
          <w:szCs w:val="24"/>
        </w:rPr>
        <w:t xml:space="preserve">) </w:t>
      </w:r>
      <w:r>
        <w:rPr>
          <w:sz w:val="24"/>
        </w:rPr>
        <w:t>oraz pokrywa wszystkie zobowiązania Wykonawcy w/g umowy i wszystko, co konieczne dla właściwej realizacji i oddania Zamawiającemu przedmiotu zamówienia oraz niezwłocznego usunięcia wszystkich wad i dokonania potrzebnych napraw w okresie gwarancyjnym.</w:t>
      </w:r>
    </w:p>
    <w:p w:rsidR="005E4832" w:rsidRDefault="005E4832" w:rsidP="006A213A">
      <w:pPr>
        <w:numPr>
          <w:ilvl w:val="0"/>
          <w:numId w:val="19"/>
        </w:numPr>
        <w:tabs>
          <w:tab w:val="clear" w:pos="360"/>
          <w:tab w:val="num" w:pos="284"/>
        </w:tabs>
        <w:ind w:left="284" w:hanging="284"/>
        <w:jc w:val="both"/>
        <w:rPr>
          <w:sz w:val="24"/>
        </w:rPr>
      </w:pPr>
      <w:r>
        <w:rPr>
          <w:sz w:val="24"/>
        </w:rPr>
        <w:t>Wykonanie ewentualnych robót dodatkowych w stosunku do projektu budowlano-wykonawczego może nastąpić wyłącznie w przypadku zaistnienia okoliczności, których nie można było przewidzieć w dniu podpisania niniejszej umowy. Wymaga ono uprzedniego spisania protokołu konieczności przez Wykonawcę i Przedstawiciela Zamawiającego, zatwierdzenia go przez Zamawiającego oraz spisaniu umowy po przeprowadzeniu postępowania o udzielenie zamówienia publicznego. W przypadku wykonania przez Wykonawcę robót dodatkowych bez uprzedniego zatwierdzenia ich przez Zamawiającego, Zamawiający nie ma obowiązku zapłaty wynagrodzenia za wykonane roboty dodatkowe. Roboty nie ujęte w przedmiarze robót, a występujące w projekcie budowlano-wykonawczym lub z niego wynikające, nie są robotami dodatkowymi.</w:t>
      </w:r>
    </w:p>
    <w:p w:rsidR="005E4832" w:rsidRDefault="005E4832" w:rsidP="00AA4822">
      <w:pPr>
        <w:numPr>
          <w:ilvl w:val="0"/>
          <w:numId w:val="19"/>
        </w:numPr>
        <w:tabs>
          <w:tab w:val="clear" w:pos="360"/>
          <w:tab w:val="num" w:pos="284"/>
        </w:tabs>
        <w:ind w:left="284" w:hanging="284"/>
        <w:jc w:val="both"/>
        <w:rPr>
          <w:sz w:val="24"/>
        </w:rPr>
      </w:pPr>
      <w:r>
        <w:rPr>
          <w:sz w:val="24"/>
        </w:rPr>
        <w:t>Roboty dodatkowe zatwierdzone przez Zamawiającego w stosunku do projektu budowlano-wykonawczego zostaną rozliczone w formie wynagrodzenia ryczałtowego, kosztorysem dodatkowym. Podstawą negocjacji będzie kosztorys ofertowy, a w przypadku braku pozycji odpowiednie katalogi np. KNR zaakceptowane przez Zamawiającego i n/w wskaźniki cenotwórcze:</w:t>
      </w:r>
    </w:p>
    <w:p w:rsidR="005E4832" w:rsidRDefault="005E4832" w:rsidP="009B548A">
      <w:pPr>
        <w:tabs>
          <w:tab w:val="num" w:pos="284"/>
        </w:tabs>
        <w:ind w:left="284" w:hanging="284"/>
        <w:jc w:val="both"/>
        <w:rPr>
          <w:sz w:val="24"/>
        </w:rPr>
      </w:pPr>
      <w:r>
        <w:rPr>
          <w:sz w:val="24"/>
        </w:rPr>
        <w:tab/>
        <w:t>a/ robocizna</w:t>
      </w:r>
      <w:r>
        <w:rPr>
          <w:sz w:val="24"/>
        </w:rPr>
        <w:tab/>
      </w:r>
      <w:r>
        <w:rPr>
          <w:sz w:val="24"/>
        </w:rPr>
        <w:tab/>
      </w:r>
      <w:r>
        <w:rPr>
          <w:sz w:val="24"/>
        </w:rPr>
        <w:tab/>
      </w:r>
      <w:r>
        <w:rPr>
          <w:sz w:val="24"/>
        </w:rPr>
        <w:tab/>
      </w:r>
      <w:r>
        <w:rPr>
          <w:sz w:val="24"/>
        </w:rPr>
        <w:tab/>
        <w:t>-</w:t>
      </w:r>
      <w:r>
        <w:rPr>
          <w:sz w:val="24"/>
        </w:rPr>
        <w:tab/>
        <w:t>.... zł/godz</w:t>
      </w:r>
    </w:p>
    <w:p w:rsidR="005E4832" w:rsidRDefault="005E4832" w:rsidP="009B548A">
      <w:pPr>
        <w:tabs>
          <w:tab w:val="num" w:pos="284"/>
        </w:tabs>
        <w:ind w:left="284" w:hanging="284"/>
        <w:jc w:val="both"/>
        <w:rPr>
          <w:sz w:val="24"/>
        </w:rPr>
      </w:pPr>
      <w:r>
        <w:rPr>
          <w:sz w:val="24"/>
        </w:rPr>
        <w:tab/>
        <w:t xml:space="preserve">b/ materiały </w:t>
      </w:r>
      <w:r>
        <w:rPr>
          <w:sz w:val="24"/>
        </w:rPr>
        <w:tab/>
      </w:r>
      <w:r>
        <w:rPr>
          <w:sz w:val="24"/>
        </w:rPr>
        <w:tab/>
      </w:r>
      <w:r>
        <w:rPr>
          <w:sz w:val="24"/>
        </w:rPr>
        <w:tab/>
      </w:r>
      <w:r>
        <w:rPr>
          <w:sz w:val="24"/>
        </w:rPr>
        <w:tab/>
      </w:r>
      <w:r>
        <w:rPr>
          <w:sz w:val="24"/>
        </w:rPr>
        <w:tab/>
        <w:t>-</w:t>
      </w:r>
      <w:r>
        <w:rPr>
          <w:sz w:val="24"/>
        </w:rPr>
        <w:tab/>
        <w:t>w oparciu o kosztorys ofertowy, a w przypadku braku pozycji w/g innych ogólnie stosowanych cen zaakceptowanych przez Zamawiającego</w:t>
      </w:r>
    </w:p>
    <w:p w:rsidR="005E4832" w:rsidRDefault="005E4832" w:rsidP="009B548A">
      <w:pPr>
        <w:tabs>
          <w:tab w:val="num" w:pos="284"/>
        </w:tabs>
        <w:ind w:left="284" w:hanging="284"/>
        <w:jc w:val="both"/>
        <w:rPr>
          <w:sz w:val="24"/>
        </w:rPr>
      </w:pPr>
      <w:r>
        <w:rPr>
          <w:sz w:val="24"/>
        </w:rPr>
        <w:tab/>
        <w:t>c/ sprzęt</w:t>
      </w:r>
      <w:r>
        <w:rPr>
          <w:sz w:val="24"/>
        </w:rPr>
        <w:tab/>
      </w:r>
      <w:r>
        <w:rPr>
          <w:sz w:val="24"/>
        </w:rPr>
        <w:tab/>
      </w:r>
      <w:r>
        <w:rPr>
          <w:sz w:val="24"/>
        </w:rPr>
        <w:tab/>
      </w:r>
      <w:r>
        <w:rPr>
          <w:sz w:val="24"/>
        </w:rPr>
        <w:tab/>
      </w:r>
      <w:r>
        <w:rPr>
          <w:sz w:val="24"/>
        </w:rPr>
        <w:tab/>
      </w:r>
      <w:r>
        <w:rPr>
          <w:sz w:val="24"/>
        </w:rPr>
        <w:tab/>
        <w:t>-</w:t>
      </w:r>
      <w:r>
        <w:rPr>
          <w:sz w:val="24"/>
        </w:rPr>
        <w:tab/>
        <w:t>w oparciu o kosztorys ofertowy, a w przypadku braku pozycji w/g innych ogólnie stosowanych cen zaakceptowanych przez Zamawiającego</w:t>
      </w:r>
    </w:p>
    <w:p w:rsidR="005E4832" w:rsidRDefault="005E4832" w:rsidP="009B548A">
      <w:pPr>
        <w:tabs>
          <w:tab w:val="num" w:pos="284"/>
        </w:tabs>
        <w:ind w:left="284" w:hanging="284"/>
        <w:jc w:val="both"/>
        <w:rPr>
          <w:sz w:val="24"/>
        </w:rPr>
      </w:pPr>
      <w:r>
        <w:rPr>
          <w:sz w:val="24"/>
        </w:rPr>
        <w:tab/>
        <w:t xml:space="preserve">d/ koszty pośrednie /R+S/ </w:t>
      </w:r>
      <w:r>
        <w:rPr>
          <w:sz w:val="24"/>
        </w:rPr>
        <w:tab/>
        <w:t>-</w:t>
      </w:r>
      <w:r>
        <w:rPr>
          <w:sz w:val="24"/>
        </w:rPr>
        <w:tab/>
        <w:t>.. %</w:t>
      </w:r>
    </w:p>
    <w:p w:rsidR="005E4832" w:rsidRDefault="005E4832" w:rsidP="009B548A">
      <w:pPr>
        <w:tabs>
          <w:tab w:val="num" w:pos="284"/>
        </w:tabs>
        <w:ind w:left="284" w:hanging="284"/>
        <w:jc w:val="both"/>
        <w:rPr>
          <w:sz w:val="24"/>
        </w:rPr>
      </w:pPr>
      <w:r>
        <w:rPr>
          <w:sz w:val="24"/>
        </w:rPr>
        <w:tab/>
        <w:t xml:space="preserve">e/ koszty zakupu /M/ </w:t>
      </w:r>
      <w:r>
        <w:rPr>
          <w:sz w:val="24"/>
        </w:rPr>
        <w:tab/>
      </w:r>
      <w:r>
        <w:rPr>
          <w:sz w:val="24"/>
        </w:rPr>
        <w:tab/>
      </w:r>
      <w:r>
        <w:rPr>
          <w:sz w:val="24"/>
        </w:rPr>
        <w:tab/>
        <w:t>-</w:t>
      </w:r>
      <w:r>
        <w:rPr>
          <w:sz w:val="24"/>
        </w:rPr>
        <w:tab/>
        <w:t>.. %</w:t>
      </w:r>
    </w:p>
    <w:p w:rsidR="005E4832" w:rsidRDefault="005E4832" w:rsidP="009B548A">
      <w:pPr>
        <w:tabs>
          <w:tab w:val="num" w:pos="284"/>
        </w:tabs>
        <w:ind w:left="284" w:hanging="284"/>
        <w:jc w:val="both"/>
        <w:rPr>
          <w:sz w:val="24"/>
        </w:rPr>
      </w:pPr>
      <w:r>
        <w:rPr>
          <w:sz w:val="24"/>
        </w:rPr>
        <w:tab/>
        <w:t>f/ zysk /R+S+Kp/</w:t>
      </w:r>
      <w:r>
        <w:rPr>
          <w:sz w:val="24"/>
        </w:rPr>
        <w:tab/>
      </w:r>
      <w:r>
        <w:rPr>
          <w:sz w:val="24"/>
        </w:rPr>
        <w:tab/>
      </w:r>
      <w:r>
        <w:rPr>
          <w:sz w:val="24"/>
        </w:rPr>
        <w:tab/>
      </w:r>
      <w:r>
        <w:rPr>
          <w:sz w:val="24"/>
        </w:rPr>
        <w:tab/>
        <w:t>-</w:t>
      </w:r>
      <w:r>
        <w:rPr>
          <w:sz w:val="24"/>
        </w:rPr>
        <w:tab/>
        <w:t>.. %</w:t>
      </w:r>
    </w:p>
    <w:p w:rsidR="005E4832" w:rsidRDefault="005E4832" w:rsidP="009B548A">
      <w:pPr>
        <w:tabs>
          <w:tab w:val="num" w:pos="284"/>
        </w:tabs>
        <w:ind w:left="284" w:hanging="284"/>
        <w:jc w:val="both"/>
        <w:rPr>
          <w:sz w:val="24"/>
        </w:rPr>
      </w:pPr>
      <w:r>
        <w:rPr>
          <w:sz w:val="24"/>
        </w:rPr>
        <w:tab/>
        <w:t>g/ plus podatek VAT w/g obowiązujących przepisów</w:t>
      </w:r>
    </w:p>
    <w:p w:rsidR="005E4832" w:rsidRDefault="005E4832" w:rsidP="006A213A">
      <w:pPr>
        <w:numPr>
          <w:ilvl w:val="0"/>
          <w:numId w:val="19"/>
        </w:numPr>
        <w:tabs>
          <w:tab w:val="clear" w:pos="360"/>
          <w:tab w:val="num" w:pos="284"/>
        </w:tabs>
        <w:ind w:left="284" w:hanging="284"/>
        <w:jc w:val="both"/>
        <w:rPr>
          <w:sz w:val="24"/>
        </w:rPr>
      </w:pPr>
      <w:r>
        <w:rPr>
          <w:sz w:val="24"/>
        </w:rPr>
        <w:t xml:space="preserve">Roboty zamienne i zaniechane w stosunku do projektu budowlano-wykonawczego wymagają uprzedniego spisania protokołu konieczności przez Wykonawcę i Przedstawiciela Zamawiającego oraz zatwierdzenia go przez Zamawiającego. Zostaną rozliczone w formie wynagrodzenia ryczałtowego, kosztorysem zamiennym sporządzonym w oparciu o kosztorys ofertowy i zastosowaniu wskaźników cenotwórczych, o których mowa w § 4 ust. 4 z korektą wynagrodzenia, o którym mowa w </w:t>
      </w:r>
      <w:r>
        <w:rPr>
          <w:sz w:val="24"/>
          <w:szCs w:val="24"/>
        </w:rPr>
        <w:sym w:font="Arial" w:char="00A7"/>
      </w:r>
      <w:r>
        <w:rPr>
          <w:sz w:val="24"/>
        </w:rPr>
        <w:t xml:space="preserve"> 4 ust. 1 za wykonanie przedmiotu umowy oraz spisaniu aneksu.</w:t>
      </w:r>
    </w:p>
    <w:p w:rsidR="005E4832" w:rsidRDefault="005E4832" w:rsidP="009B548A">
      <w:pPr>
        <w:tabs>
          <w:tab w:val="num" w:pos="284"/>
        </w:tabs>
        <w:ind w:left="284" w:hanging="284"/>
        <w:jc w:val="both"/>
        <w:rPr>
          <w:sz w:val="24"/>
        </w:rPr>
      </w:pPr>
      <w:r>
        <w:rPr>
          <w:sz w:val="24"/>
        </w:rPr>
        <w:tab/>
        <w:t xml:space="preserve">Wykonawca wyraża zgodę na zmniejszenie wynagrodzenia, o którym mowa w </w:t>
      </w:r>
      <w:r>
        <w:rPr>
          <w:sz w:val="24"/>
          <w:szCs w:val="24"/>
        </w:rPr>
        <w:sym w:font="Arial" w:char="00A7"/>
      </w:r>
      <w:r>
        <w:rPr>
          <w:sz w:val="24"/>
        </w:rPr>
        <w:t xml:space="preserve"> 4 ust.1 w przypadku wykonania robót zamiennych o niższej wartości od przyjętej w kosztorysie ofertowym lub ich zaniechaniu.</w:t>
      </w:r>
    </w:p>
    <w:p w:rsidR="005E4832" w:rsidRPr="009D42D9" w:rsidRDefault="005E4832" w:rsidP="00AA4822">
      <w:pPr>
        <w:numPr>
          <w:ilvl w:val="0"/>
          <w:numId w:val="19"/>
        </w:numPr>
        <w:tabs>
          <w:tab w:val="clear" w:pos="360"/>
          <w:tab w:val="num" w:pos="284"/>
        </w:tabs>
        <w:ind w:left="284" w:hanging="284"/>
        <w:jc w:val="both"/>
        <w:rPr>
          <w:sz w:val="24"/>
        </w:rPr>
      </w:pPr>
      <w:r w:rsidRPr="009D42D9">
        <w:rPr>
          <w:sz w:val="24"/>
          <w:szCs w:val="24"/>
        </w:rPr>
        <w:t>Roboty uzupełniające, stanowiące nie więcej niż 10 % wartości zamówienia</w:t>
      </w:r>
      <w:r>
        <w:rPr>
          <w:sz w:val="24"/>
          <w:szCs w:val="24"/>
        </w:rPr>
        <w:t xml:space="preserve"> </w:t>
      </w:r>
      <w:r w:rsidRPr="009D42D9">
        <w:rPr>
          <w:sz w:val="24"/>
          <w:szCs w:val="24"/>
        </w:rPr>
        <w:t>podstawowego, zostaną rozliczone w formie wynagrodzenia ryczałtowego na zasadach</w:t>
      </w:r>
      <w:r>
        <w:rPr>
          <w:sz w:val="24"/>
          <w:szCs w:val="24"/>
        </w:rPr>
        <w:t xml:space="preserve"> </w:t>
      </w:r>
      <w:r w:rsidRPr="009D42D9">
        <w:rPr>
          <w:sz w:val="24"/>
          <w:szCs w:val="24"/>
        </w:rPr>
        <w:t>określonych jak w § 4 ust. 3 i 4.</w:t>
      </w:r>
    </w:p>
    <w:p w:rsidR="005E4832" w:rsidRDefault="005E4832" w:rsidP="00AA4822">
      <w:pPr>
        <w:numPr>
          <w:ilvl w:val="0"/>
          <w:numId w:val="19"/>
        </w:numPr>
        <w:tabs>
          <w:tab w:val="clear" w:pos="360"/>
          <w:tab w:val="num" w:pos="284"/>
        </w:tabs>
        <w:ind w:left="284" w:hanging="284"/>
        <w:jc w:val="both"/>
        <w:rPr>
          <w:sz w:val="24"/>
        </w:rPr>
      </w:pPr>
      <w:r>
        <w:rPr>
          <w:sz w:val="24"/>
        </w:rPr>
        <w:t>Roboty niezbędne, w stosunku do projektu budowlano-wykonawczego, do usunięcia wad dokumentacji projektowej są przedmiotem umowy, a więc są przedmiotem zamówienia podstawowego i zostaną rozliczone w formie wynagrodzenia ryczałtowego na zasadach określonych jak w § 4 ust. 5.</w:t>
      </w:r>
    </w:p>
    <w:p w:rsidR="005E4832" w:rsidRDefault="005E4832" w:rsidP="00D74178">
      <w:pPr>
        <w:jc w:val="both"/>
        <w:rPr>
          <w:sz w:val="24"/>
        </w:rPr>
      </w:pPr>
    </w:p>
    <w:p w:rsidR="005E4832" w:rsidRDefault="005E4832" w:rsidP="00AF0D76">
      <w:pPr>
        <w:jc w:val="center"/>
        <w:rPr>
          <w:b/>
          <w:sz w:val="24"/>
        </w:rPr>
      </w:pPr>
      <w:r>
        <w:rPr>
          <w:b/>
          <w:sz w:val="24"/>
          <w:szCs w:val="24"/>
        </w:rPr>
        <w:sym w:font="Times New Roman" w:char="00A7"/>
      </w:r>
      <w:r>
        <w:rPr>
          <w:b/>
          <w:sz w:val="24"/>
        </w:rPr>
        <w:t xml:space="preserve"> 5</w:t>
      </w:r>
    </w:p>
    <w:p w:rsidR="005E4832" w:rsidRDefault="005E4832" w:rsidP="00D74178">
      <w:pPr>
        <w:jc w:val="both"/>
        <w:rPr>
          <w:sz w:val="24"/>
        </w:rPr>
      </w:pPr>
    </w:p>
    <w:p w:rsidR="005E4832" w:rsidRDefault="005E4832" w:rsidP="00295B62">
      <w:pPr>
        <w:numPr>
          <w:ilvl w:val="0"/>
          <w:numId w:val="22"/>
        </w:numPr>
        <w:jc w:val="both"/>
        <w:rPr>
          <w:sz w:val="24"/>
        </w:rPr>
      </w:pPr>
      <w:r>
        <w:rPr>
          <w:sz w:val="24"/>
        </w:rPr>
        <w:t>Wykonawca wykona własnymi siłami następujące roboty budowlane: Montaż słupów i opraw oświetleniowych.</w:t>
      </w:r>
    </w:p>
    <w:p w:rsidR="005E4832" w:rsidRPr="009D4ABE" w:rsidRDefault="005E4832" w:rsidP="009B548A">
      <w:pPr>
        <w:numPr>
          <w:ilvl w:val="0"/>
          <w:numId w:val="22"/>
        </w:numPr>
        <w:jc w:val="both"/>
        <w:rPr>
          <w:sz w:val="24"/>
        </w:rPr>
      </w:pPr>
      <w:r>
        <w:rPr>
          <w:sz w:val="24"/>
        </w:rPr>
        <w:t>Wykonawca powierzy podwykonawcy wykonanie następujących</w:t>
      </w:r>
      <w:r w:rsidRPr="006F7E00">
        <w:rPr>
          <w:sz w:val="24"/>
        </w:rPr>
        <w:t xml:space="preserve"> robót</w:t>
      </w:r>
      <w:r w:rsidRPr="002555DB">
        <w:rPr>
          <w:b/>
          <w:sz w:val="24"/>
        </w:rPr>
        <w:t xml:space="preserve"> </w:t>
      </w:r>
      <w:r w:rsidRPr="00C02196">
        <w:rPr>
          <w:sz w:val="24"/>
        </w:rPr>
        <w:t xml:space="preserve">budowlanych </w:t>
      </w:r>
      <w:r>
        <w:rPr>
          <w:sz w:val="24"/>
        </w:rPr>
        <w:t>……………………………</w:t>
      </w:r>
    </w:p>
    <w:p w:rsidR="005E4832" w:rsidRDefault="005E4832" w:rsidP="009B548A">
      <w:pPr>
        <w:numPr>
          <w:ilvl w:val="0"/>
          <w:numId w:val="22"/>
        </w:numPr>
        <w:jc w:val="both"/>
        <w:rPr>
          <w:sz w:val="24"/>
        </w:rPr>
      </w:pPr>
      <w:r>
        <w:rPr>
          <w:sz w:val="24"/>
        </w:rPr>
        <w:t>Wykonawca jest odpowiedzialny za działania lub zaniechania podwykonawcy, jego przedstawicieli lub pracowników, jak za własne działania lub zaniechania.</w:t>
      </w:r>
    </w:p>
    <w:p w:rsidR="005E4832" w:rsidRDefault="005E4832" w:rsidP="009B548A">
      <w:pPr>
        <w:numPr>
          <w:ilvl w:val="0"/>
          <w:numId w:val="22"/>
        </w:numPr>
        <w:jc w:val="both"/>
        <w:rPr>
          <w:sz w:val="24"/>
        </w:rPr>
      </w:pPr>
      <w:r>
        <w:rPr>
          <w:sz w:val="24"/>
        </w:rPr>
        <w:t>Umowa z podwykonawcą powinna stanowić w szczególności, iż:</w:t>
      </w:r>
    </w:p>
    <w:p w:rsidR="005E4832" w:rsidRDefault="005E4832" w:rsidP="00AA4822">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rsidR="005E4832" w:rsidRDefault="005E4832" w:rsidP="00AA4822">
      <w:pPr>
        <w:numPr>
          <w:ilvl w:val="1"/>
          <w:numId w:val="22"/>
        </w:numPr>
        <w:tabs>
          <w:tab w:val="clear" w:pos="1080"/>
          <w:tab w:val="num" w:pos="426"/>
        </w:tabs>
        <w:ind w:left="426" w:firstLine="0"/>
        <w:jc w:val="both"/>
        <w:rPr>
          <w:sz w:val="24"/>
        </w:rPr>
      </w:pPr>
      <w:r>
        <w:rPr>
          <w:sz w:val="24"/>
        </w:rPr>
        <w:t xml:space="preserve">termin realizacji umowy przez podwykonawcę nie może być dłuższy niż termin określony w harmonogramie robót w umowie zawartej przez Zamawiającego </w:t>
      </w:r>
      <w:r>
        <w:rPr>
          <w:sz w:val="24"/>
        </w:rPr>
        <w:br/>
        <w:t>i Wykonawcę,</w:t>
      </w:r>
    </w:p>
    <w:p w:rsidR="005E4832" w:rsidRDefault="005E4832" w:rsidP="00AA4822">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Pr>
          <w:sz w:val="24"/>
        </w:rPr>
        <w:br/>
        <w:t>o podwykonawstwo, nie będzie krótszy od okresu odpowiedzialności za wady przedmiotu umowy Wykonawcy wobec Zamawiającego,</w:t>
      </w:r>
    </w:p>
    <w:p w:rsidR="005E4832" w:rsidRDefault="005E4832" w:rsidP="00AA4822">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rsidR="005E4832" w:rsidRDefault="005E4832" w:rsidP="000F0BEC">
      <w:pPr>
        <w:ind w:left="426"/>
        <w:jc w:val="both"/>
        <w:rPr>
          <w:sz w:val="24"/>
        </w:rPr>
      </w:pPr>
      <w:r>
        <w:rPr>
          <w:sz w:val="24"/>
        </w:rPr>
        <w:t>- zaakceptowane przez Zamawiającego umowy o podwykonawstwo, których przedmiotem są roboty budowlane lub</w:t>
      </w:r>
    </w:p>
    <w:p w:rsidR="005E4832" w:rsidRDefault="005E4832" w:rsidP="000F0BEC">
      <w:pPr>
        <w:ind w:left="426"/>
        <w:jc w:val="both"/>
        <w:rPr>
          <w:sz w:val="24"/>
        </w:rPr>
      </w:pPr>
      <w:r>
        <w:rPr>
          <w:sz w:val="24"/>
        </w:rPr>
        <w:t>- przedłożone Zamawiającemu umowy o podwykonawstwo, których przedmiotem są dostawy lub usługi,</w:t>
      </w:r>
    </w:p>
    <w:p w:rsidR="005E4832" w:rsidRDefault="005E4832" w:rsidP="000F0BEC">
      <w:pPr>
        <w:ind w:left="426"/>
        <w:jc w:val="both"/>
        <w:rPr>
          <w:sz w:val="24"/>
        </w:rPr>
      </w:pPr>
      <w:r>
        <w:rPr>
          <w:sz w:val="24"/>
        </w:rPr>
        <w:t>Zamawiający dokona bezpośredniej zapłaty wymagalnego wynagrodzenia przysługującego podwykonawcy bez odsetek należnych podwykonawcy.</w:t>
      </w:r>
    </w:p>
    <w:p w:rsidR="005E4832" w:rsidRDefault="005E4832" w:rsidP="00B20D25">
      <w:pPr>
        <w:numPr>
          <w:ilvl w:val="0"/>
          <w:numId w:val="22"/>
        </w:numPr>
        <w:jc w:val="both"/>
        <w:rPr>
          <w:sz w:val="24"/>
        </w:rPr>
      </w:pPr>
      <w:r>
        <w:rPr>
          <w:sz w:val="24"/>
        </w:rPr>
        <w:t>Umowa o podwykonawstwo nie może zawierać postanowień:</w:t>
      </w:r>
    </w:p>
    <w:p w:rsidR="005E4832" w:rsidRDefault="005E4832" w:rsidP="00AA4822">
      <w:pPr>
        <w:numPr>
          <w:ilvl w:val="1"/>
          <w:numId w:val="22"/>
        </w:numPr>
        <w:tabs>
          <w:tab w:val="clear" w:pos="1080"/>
        </w:tabs>
        <w:ind w:left="426" w:firstLine="0"/>
        <w:jc w:val="both"/>
        <w:rPr>
          <w:sz w:val="24"/>
        </w:rPr>
      </w:pPr>
      <w:r>
        <w:rPr>
          <w:sz w:val="24"/>
        </w:rPr>
        <w:t>uzależniających uzyskanie przez podwykonawcę płatności od Wykonawcy od zapłaty przez Zamawiającego Wykonawcy wynagrodzenia obejmującego zakres robót wykonanych przez podwykonawcę,</w:t>
      </w:r>
    </w:p>
    <w:p w:rsidR="005E4832" w:rsidRDefault="005E4832" w:rsidP="00AA4822">
      <w:pPr>
        <w:numPr>
          <w:ilvl w:val="1"/>
          <w:numId w:val="22"/>
        </w:numPr>
        <w:tabs>
          <w:tab w:val="clear" w:pos="1080"/>
        </w:tabs>
        <w:ind w:left="426" w:firstLine="0"/>
        <w:jc w:val="both"/>
        <w:rPr>
          <w:sz w:val="24"/>
        </w:rPr>
      </w:pPr>
      <w:r>
        <w:rPr>
          <w:sz w:val="24"/>
        </w:rPr>
        <w:t>uzależniających zwrot podwykonawcy kwot zabezpieczenia przez Wykonawcę, od zwrotu zabezpieczenia wykonania umowy przez Zamawiającego Wykonawcy.</w:t>
      </w:r>
    </w:p>
    <w:p w:rsidR="005E4832" w:rsidRDefault="005E4832" w:rsidP="009B548A">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5E4832" w:rsidRDefault="005E4832" w:rsidP="009B548A">
      <w:pPr>
        <w:numPr>
          <w:ilvl w:val="0"/>
          <w:numId w:val="22"/>
        </w:numPr>
        <w:jc w:val="both"/>
        <w:rPr>
          <w:sz w:val="24"/>
        </w:rPr>
      </w:pPr>
      <w:r>
        <w:rPr>
          <w:sz w:val="24"/>
        </w:rPr>
        <w:t xml:space="preserve">Wykonawca jest zobowiązany do przedłożenia Zamawiającemu projektu umowy </w:t>
      </w:r>
      <w:r>
        <w:rPr>
          <w:sz w:val="24"/>
        </w:rPr>
        <w:br/>
        <w:t>o podwykonawstwo, której przedmiotem są roboty budowlane nie później niż 14 dni przed jej zawarciem.</w:t>
      </w:r>
    </w:p>
    <w:p w:rsidR="005E4832" w:rsidRDefault="005E4832" w:rsidP="009E573A">
      <w:pPr>
        <w:numPr>
          <w:ilvl w:val="0"/>
          <w:numId w:val="22"/>
        </w:numPr>
        <w:jc w:val="both"/>
        <w:rPr>
          <w:sz w:val="24"/>
        </w:rPr>
      </w:pPr>
      <w:r>
        <w:rPr>
          <w:sz w:val="24"/>
        </w:rPr>
        <w:t>Zamawiający w terminie 14 dni od dnia przedłożenia mu projektu umowy</w:t>
      </w:r>
      <w:r w:rsidRPr="007C23CD">
        <w:rPr>
          <w:sz w:val="24"/>
        </w:rPr>
        <w:t xml:space="preserve"> </w:t>
      </w:r>
      <w:r>
        <w:rPr>
          <w:sz w:val="24"/>
        </w:rPr>
        <w:br/>
        <w:t>o podwykonawstwo, której przedmiotem są roboty budowlane, zgłosi pisemne zastrzeżenia w przypadku przedłożenia projektu umowy niespełniającej określonych w nin. umowie wymagań.</w:t>
      </w:r>
    </w:p>
    <w:p w:rsidR="005E4832" w:rsidRDefault="005E4832" w:rsidP="009B548A">
      <w:pPr>
        <w:numPr>
          <w:ilvl w:val="0"/>
          <w:numId w:val="22"/>
        </w:numPr>
        <w:jc w:val="both"/>
        <w:rPr>
          <w:sz w:val="24"/>
        </w:rPr>
      </w:pPr>
      <w:r>
        <w:rPr>
          <w:sz w:val="24"/>
        </w:rPr>
        <w:t xml:space="preserve">Jeżeli Zamawiający w terminie 14 dni od dnia przedłożenia mu projektu umowy </w:t>
      </w:r>
      <w:r>
        <w:rPr>
          <w:sz w:val="24"/>
        </w:rPr>
        <w:br/>
        <w:t>o podwykonawstwo, której przedmiotem są roboty budowlane nie zgłosi na piśmie zastrzeżeń, uważa się, ze zaakceptował ten projekt umowy.</w:t>
      </w:r>
    </w:p>
    <w:p w:rsidR="005E4832" w:rsidRDefault="005E4832" w:rsidP="009B548A">
      <w:pPr>
        <w:numPr>
          <w:ilvl w:val="0"/>
          <w:numId w:val="22"/>
        </w:numPr>
        <w:jc w:val="both"/>
        <w:rPr>
          <w:sz w:val="24"/>
        </w:rPr>
      </w:pPr>
      <w:r>
        <w:rPr>
          <w:sz w:val="24"/>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sz w:val="24"/>
        </w:rPr>
        <w:br/>
        <w:t>z oryginałem kopię zawartej umowy o podwykonawstwo w terminie 7 dni od dnia zawarcia tej umowy, jednakże nie później niż 7 dni przed dniem rozpoczęcia realizacji robót budowlanych przez podwykonawcę.</w:t>
      </w:r>
    </w:p>
    <w:p w:rsidR="005E4832" w:rsidRDefault="005E4832" w:rsidP="009E573A">
      <w:pPr>
        <w:numPr>
          <w:ilvl w:val="0"/>
          <w:numId w:val="22"/>
        </w:numPr>
        <w:jc w:val="both"/>
        <w:rPr>
          <w:sz w:val="24"/>
        </w:rPr>
      </w:pPr>
      <w:r>
        <w:rPr>
          <w:sz w:val="24"/>
        </w:rPr>
        <w:t>Zamawiający w terminie 14 dni od dnia przedłożenia mu umowy</w:t>
      </w:r>
      <w:r w:rsidRPr="007C23CD">
        <w:rPr>
          <w:sz w:val="24"/>
        </w:rPr>
        <w:t xml:space="preserve"> </w:t>
      </w:r>
      <w:r>
        <w:rPr>
          <w:sz w:val="24"/>
        </w:rPr>
        <w:t>o podwykonawstwo, której przedmiotem są roboty budowlane, zgłosi pisemny sprzeciw w przypadku przedłożenia umowy niespełniającej określonych w nin. umowie wymagań.</w:t>
      </w:r>
    </w:p>
    <w:p w:rsidR="005E4832" w:rsidRDefault="005E4832" w:rsidP="009B548A">
      <w:pPr>
        <w:numPr>
          <w:ilvl w:val="0"/>
          <w:numId w:val="22"/>
        </w:numPr>
        <w:jc w:val="both"/>
        <w:rPr>
          <w:sz w:val="24"/>
        </w:rPr>
      </w:pPr>
      <w:r>
        <w:rPr>
          <w:sz w:val="24"/>
        </w:rPr>
        <w:t>Jeżeli Zamawiający w terminie 14 dni od dnia przedłożenia umowy o podwykonawstwo, której przedmiotem są roboty budowlane, nie zgłosi na piśmie sprzeciwu, uważa się, że zaakceptował tę umowę.</w:t>
      </w:r>
    </w:p>
    <w:p w:rsidR="005E4832" w:rsidRDefault="005E4832" w:rsidP="009B548A">
      <w:pPr>
        <w:numPr>
          <w:ilvl w:val="0"/>
          <w:numId w:val="22"/>
        </w:numPr>
        <w:jc w:val="both"/>
        <w:rPr>
          <w:sz w:val="24"/>
        </w:rPr>
      </w:pPr>
      <w:r>
        <w:rPr>
          <w:sz w:val="24"/>
        </w:rPr>
        <w:t xml:space="preserve">Wykonawca jest zobowiązany do każdorazowego przedkładania Zamawiającemu </w:t>
      </w:r>
      <w:r>
        <w:rPr>
          <w:sz w:val="24"/>
        </w:rPr>
        <w:br/>
        <w:t>w terminie 7 dni od dnia zawarcia poświadczoną za zgodność z oryginałem kopię zawartej umowy 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rsidR="005E4832" w:rsidRDefault="005E4832" w:rsidP="009B548A">
      <w:pPr>
        <w:numPr>
          <w:ilvl w:val="0"/>
          <w:numId w:val="22"/>
        </w:numPr>
        <w:jc w:val="both"/>
        <w:rPr>
          <w:sz w:val="24"/>
        </w:rPr>
      </w:pPr>
      <w:r>
        <w:rPr>
          <w:sz w:val="24"/>
        </w:rPr>
        <w:t xml:space="preserve">Wykonawca nie może polecić podwykonawcy realizacji przedmiotu umowy </w:t>
      </w:r>
      <w:r>
        <w:rPr>
          <w:sz w:val="24"/>
        </w:rPr>
        <w:br/>
        <w:t>o podwykonawstwo, której przedmiotem są roboty budowlane w przypadku braku jej akceptacji przez Zamawiającego.</w:t>
      </w:r>
    </w:p>
    <w:p w:rsidR="005E4832" w:rsidRDefault="005E4832" w:rsidP="009B548A">
      <w:pPr>
        <w:numPr>
          <w:ilvl w:val="0"/>
          <w:numId w:val="22"/>
        </w:numPr>
        <w:jc w:val="both"/>
        <w:rPr>
          <w:sz w:val="24"/>
        </w:rPr>
      </w:pPr>
      <w:r>
        <w:rPr>
          <w:sz w:val="24"/>
        </w:rPr>
        <w:t>Do zmian postanowień umów o podwykonawstwo stosuje się zasady mające zastosowanie przy zawieraniu umowy o podwykonawstwo.</w:t>
      </w:r>
    </w:p>
    <w:p w:rsidR="005E4832" w:rsidRDefault="005E4832" w:rsidP="009B548A">
      <w:pPr>
        <w:numPr>
          <w:ilvl w:val="0"/>
          <w:numId w:val="22"/>
        </w:numPr>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rsidR="005E4832" w:rsidRDefault="005E4832" w:rsidP="00A62CC4">
      <w:pPr>
        <w:jc w:val="both"/>
        <w:rPr>
          <w:sz w:val="24"/>
        </w:rPr>
      </w:pPr>
    </w:p>
    <w:p w:rsidR="005E4832" w:rsidRDefault="005E4832" w:rsidP="00A62CC4">
      <w:pPr>
        <w:jc w:val="center"/>
        <w:rPr>
          <w:b/>
          <w:sz w:val="24"/>
        </w:rPr>
      </w:pPr>
      <w:r>
        <w:rPr>
          <w:b/>
          <w:sz w:val="24"/>
          <w:szCs w:val="24"/>
        </w:rPr>
        <w:sym w:font="Times New Roman" w:char="00A7"/>
      </w:r>
      <w:r>
        <w:rPr>
          <w:b/>
          <w:sz w:val="24"/>
        </w:rPr>
        <w:t xml:space="preserve"> 6</w:t>
      </w:r>
    </w:p>
    <w:p w:rsidR="005E4832" w:rsidRDefault="005E4832">
      <w:pPr>
        <w:jc w:val="center"/>
        <w:rPr>
          <w:b/>
          <w:sz w:val="24"/>
        </w:rPr>
      </w:pPr>
    </w:p>
    <w:p w:rsidR="005E4832" w:rsidRDefault="005E4832" w:rsidP="00512CF5">
      <w:pPr>
        <w:pStyle w:val="BodyTextIndent2"/>
        <w:numPr>
          <w:ilvl w:val="0"/>
          <w:numId w:val="11"/>
        </w:numPr>
        <w:tabs>
          <w:tab w:val="clear" w:pos="360"/>
          <w:tab w:val="num" w:pos="284"/>
        </w:tabs>
        <w:ind w:left="284" w:hanging="284"/>
      </w:pPr>
      <w:r>
        <w:t>Strony ustalają, że zapłata wynagrodzenia za wykonane roboty odbędzie się na podstawie faktury VAT (końcowej).</w:t>
      </w:r>
    </w:p>
    <w:p w:rsidR="005E4832" w:rsidRDefault="005E4832" w:rsidP="00295B62">
      <w:pPr>
        <w:numPr>
          <w:ilvl w:val="0"/>
          <w:numId w:val="11"/>
        </w:numPr>
        <w:tabs>
          <w:tab w:val="clear" w:pos="360"/>
          <w:tab w:val="num" w:pos="284"/>
        </w:tabs>
        <w:ind w:left="284" w:hanging="284"/>
        <w:jc w:val="both"/>
        <w:rPr>
          <w:sz w:val="24"/>
        </w:rPr>
      </w:pPr>
      <w:r>
        <w:rPr>
          <w:sz w:val="24"/>
        </w:rPr>
        <w:t>Rozliczenie w formie faktury VAT (końcowej) nastąpi po odbiorze końcowym robót objętych umową potwierdzonych protokołem końcowym odbioru robót.</w:t>
      </w:r>
    </w:p>
    <w:p w:rsidR="005E4832" w:rsidRDefault="005E4832" w:rsidP="00295B62">
      <w:pPr>
        <w:numPr>
          <w:ilvl w:val="0"/>
          <w:numId w:val="11"/>
        </w:numPr>
        <w:tabs>
          <w:tab w:val="clear" w:pos="360"/>
          <w:tab w:val="num" w:pos="284"/>
        </w:tabs>
        <w:ind w:left="284" w:hanging="284"/>
        <w:jc w:val="both"/>
        <w:rPr>
          <w:sz w:val="24"/>
        </w:rPr>
      </w:pPr>
      <w:r>
        <w:rPr>
          <w:sz w:val="24"/>
        </w:rPr>
        <w:t xml:space="preserve">Niedostarczenie dokumentów, o których mowa w </w:t>
      </w:r>
      <w:r>
        <w:rPr>
          <w:sz w:val="24"/>
          <w:szCs w:val="24"/>
        </w:rPr>
        <w:sym w:font="Times New Roman" w:char="00A7"/>
      </w:r>
      <w:r>
        <w:rPr>
          <w:sz w:val="24"/>
        </w:rPr>
        <w:t xml:space="preserve"> 3 ust. 2 p-kt 14, 15, 16, 17 sprawdzonych i zatwierdzonych przez Przedstawiciela Zamawiającego przed rozpoczęciem czynności odbiorowych skutkuje odstąpieniem Zamawiającego od odbioru robót z winy Wykonawcy.</w:t>
      </w:r>
    </w:p>
    <w:p w:rsidR="005E4832" w:rsidRDefault="005E4832">
      <w:pPr>
        <w:jc w:val="both"/>
        <w:rPr>
          <w:sz w:val="24"/>
        </w:rPr>
      </w:pPr>
    </w:p>
    <w:p w:rsidR="005E4832" w:rsidRDefault="005E4832">
      <w:pPr>
        <w:jc w:val="center"/>
        <w:rPr>
          <w:sz w:val="24"/>
        </w:rPr>
      </w:pPr>
      <w:r>
        <w:rPr>
          <w:b/>
          <w:sz w:val="24"/>
          <w:szCs w:val="24"/>
        </w:rPr>
        <w:sym w:font="Times New Roman" w:char="00A7"/>
      </w:r>
      <w:r>
        <w:rPr>
          <w:b/>
          <w:sz w:val="24"/>
        </w:rPr>
        <w:t xml:space="preserve"> 7</w:t>
      </w:r>
    </w:p>
    <w:p w:rsidR="005E4832" w:rsidRDefault="005E4832">
      <w:pPr>
        <w:jc w:val="both"/>
        <w:rPr>
          <w:b/>
          <w:sz w:val="24"/>
        </w:rPr>
      </w:pPr>
    </w:p>
    <w:p w:rsidR="005E4832" w:rsidRDefault="005E4832" w:rsidP="006E0DEC">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fakturze VAT.</w:t>
      </w:r>
    </w:p>
    <w:p w:rsidR="005E4832" w:rsidRDefault="005E4832" w:rsidP="006E0DEC">
      <w:pPr>
        <w:numPr>
          <w:ilvl w:val="0"/>
          <w:numId w:val="2"/>
        </w:numPr>
        <w:tabs>
          <w:tab w:val="clear" w:pos="360"/>
          <w:tab w:val="num" w:pos="284"/>
        </w:tabs>
        <w:ind w:left="284" w:hanging="284"/>
        <w:jc w:val="both"/>
        <w:rPr>
          <w:sz w:val="24"/>
        </w:rPr>
      </w:pPr>
      <w:r>
        <w:rPr>
          <w:sz w:val="24"/>
        </w:rPr>
        <w:t>Faktura VAT (końcowa) prawidłowo wystawiona wraz z dokumentami rozliczeniowymi będzie płatna w ciągu 30 dni od daty ich doręczenia Zamawiającemu.</w:t>
      </w:r>
    </w:p>
    <w:p w:rsidR="005E4832" w:rsidRDefault="005E4832"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rsidR="005E4832" w:rsidRDefault="005E4832" w:rsidP="00AA4822">
      <w:pPr>
        <w:numPr>
          <w:ilvl w:val="0"/>
          <w:numId w:val="2"/>
        </w:numPr>
        <w:tabs>
          <w:tab w:val="clear" w:pos="360"/>
          <w:tab w:val="num" w:pos="284"/>
        </w:tabs>
        <w:ind w:left="284" w:hanging="284"/>
        <w:jc w:val="both"/>
        <w:rPr>
          <w:sz w:val="24"/>
        </w:rPr>
      </w:pPr>
      <w:r>
        <w:rPr>
          <w:sz w:val="24"/>
        </w:rPr>
        <w:t>W przypadku nie 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rsidR="005E4832" w:rsidRDefault="005E4832"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E4832" w:rsidRDefault="005E4832" w:rsidP="00AA4822">
      <w:pPr>
        <w:numPr>
          <w:ilvl w:val="0"/>
          <w:numId w:val="2"/>
        </w:numPr>
        <w:tabs>
          <w:tab w:val="clear" w:pos="360"/>
          <w:tab w:val="num" w:pos="284"/>
        </w:tabs>
        <w:ind w:left="284" w:hanging="284"/>
        <w:jc w:val="both"/>
        <w:rPr>
          <w:sz w:val="24"/>
        </w:rPr>
      </w:pPr>
      <w:r>
        <w:rPr>
          <w:sz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E4832" w:rsidRDefault="005E4832"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rsidR="005E4832" w:rsidRDefault="005E4832"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E4832" w:rsidRDefault="005E4832" w:rsidP="00AA4822">
      <w:pPr>
        <w:numPr>
          <w:ilvl w:val="0"/>
          <w:numId w:val="2"/>
        </w:numPr>
        <w:tabs>
          <w:tab w:val="clear" w:pos="360"/>
          <w:tab w:val="num" w:pos="284"/>
        </w:tabs>
        <w:ind w:left="284" w:hanging="284"/>
        <w:jc w:val="both"/>
        <w:rPr>
          <w:sz w:val="24"/>
        </w:rPr>
      </w:pPr>
      <w:r>
        <w:rPr>
          <w:sz w:val="24"/>
        </w:rPr>
        <w:t>W przypadku dokonania bezpośredniej zapłaty podwykonawcy lub dalszemu podwykonawcy Zamawiający potrąca kwotę wypłaconego wynagrodzenia z wynagrodzenia należnego Wykonawcy.</w:t>
      </w:r>
    </w:p>
    <w:p w:rsidR="005E4832" w:rsidRDefault="005E4832" w:rsidP="00AA4822">
      <w:pPr>
        <w:numPr>
          <w:ilvl w:val="0"/>
          <w:numId w:val="2"/>
        </w:numPr>
        <w:tabs>
          <w:tab w:val="clear" w:pos="360"/>
          <w:tab w:val="num" w:pos="284"/>
        </w:tabs>
        <w:ind w:left="284" w:hanging="284"/>
        <w:jc w:val="both"/>
        <w:rPr>
          <w:sz w:val="24"/>
        </w:rPr>
      </w:pPr>
      <w:r>
        <w:rPr>
          <w:sz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rsidR="005E4832" w:rsidRDefault="005E4832" w:rsidP="00AA4822">
      <w:pPr>
        <w:numPr>
          <w:ilvl w:val="0"/>
          <w:numId w:val="2"/>
        </w:numPr>
        <w:tabs>
          <w:tab w:val="clear" w:pos="360"/>
          <w:tab w:val="num" w:pos="284"/>
        </w:tabs>
        <w:ind w:left="284" w:hanging="284"/>
        <w:jc w:val="both"/>
        <w:rPr>
          <w:sz w:val="24"/>
        </w:rPr>
      </w:pPr>
      <w:r>
        <w:rPr>
          <w:sz w:val="24"/>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rsidR="005E4832" w:rsidRDefault="005E4832" w:rsidP="00AA4822">
      <w:pPr>
        <w:numPr>
          <w:ilvl w:val="0"/>
          <w:numId w:val="2"/>
        </w:numPr>
        <w:tabs>
          <w:tab w:val="clear" w:pos="360"/>
          <w:tab w:val="num" w:pos="284"/>
        </w:tabs>
        <w:ind w:left="284" w:hanging="284"/>
        <w:jc w:val="both"/>
        <w:rPr>
          <w:sz w:val="24"/>
        </w:rPr>
      </w:pPr>
      <w:r>
        <w:rPr>
          <w:sz w:val="24"/>
        </w:rPr>
        <w:t>Do faktury VAT (końcowej) za wykonanie przedmiotu umowy, Wykonawca dołączy oświadczenia podwykonawców o pełnym zafakturowaniu przez nich zakresu robót wykonanych zgodnie z umowami o podwykonawstwo oraz o pełnym rozliczeniu tych robót do wysokości objętej płatnością końcową.</w:t>
      </w:r>
    </w:p>
    <w:p w:rsidR="005E4832" w:rsidRDefault="005E4832" w:rsidP="00AA4822">
      <w:pPr>
        <w:numPr>
          <w:ilvl w:val="0"/>
          <w:numId w:val="2"/>
        </w:numPr>
        <w:tabs>
          <w:tab w:val="clear" w:pos="360"/>
          <w:tab w:val="num" w:pos="284"/>
        </w:tabs>
        <w:ind w:left="284" w:hanging="284"/>
        <w:jc w:val="both"/>
        <w:rPr>
          <w:sz w:val="24"/>
        </w:rPr>
      </w:pPr>
      <w:r>
        <w:rPr>
          <w:sz w:val="24"/>
        </w:rPr>
        <w:t>Faktura VAT (końcowa) prawidłowo wystawiona, spełniająca wszystkie warunki wynikające z nin. umowy, zostanie wystawiona na podstawie Protokołu Końcowego Odbioru Robót i będzie płatna w terminie 30 dni od daty jej doręczenia Zamawiającemu.</w:t>
      </w:r>
    </w:p>
    <w:p w:rsidR="005E4832" w:rsidRDefault="005E4832" w:rsidP="00AA4822">
      <w:pPr>
        <w:numPr>
          <w:ilvl w:val="0"/>
          <w:numId w:val="2"/>
        </w:numPr>
        <w:tabs>
          <w:tab w:val="clear" w:pos="360"/>
          <w:tab w:val="num" w:pos="284"/>
        </w:tabs>
        <w:ind w:left="284" w:hanging="284"/>
        <w:jc w:val="both"/>
        <w:rPr>
          <w:sz w:val="24"/>
        </w:rPr>
      </w:pPr>
      <w:r>
        <w:rPr>
          <w:sz w:val="24"/>
        </w:rPr>
        <w:t>Numer identyfikacyjny VAT:</w:t>
      </w:r>
    </w:p>
    <w:p w:rsidR="005E4832" w:rsidRDefault="005E4832" w:rsidP="009B548A">
      <w:pPr>
        <w:tabs>
          <w:tab w:val="num" w:pos="284"/>
        </w:tabs>
        <w:ind w:left="284" w:hanging="284"/>
        <w:jc w:val="both"/>
        <w:rPr>
          <w:sz w:val="24"/>
        </w:rPr>
      </w:pPr>
      <w:r>
        <w:rPr>
          <w:sz w:val="24"/>
        </w:rPr>
        <w:tab/>
        <w:t>1/ Zamawiającego</w:t>
      </w:r>
      <w:r>
        <w:rPr>
          <w:sz w:val="24"/>
        </w:rPr>
        <w:tab/>
      </w:r>
      <w:r>
        <w:rPr>
          <w:sz w:val="24"/>
        </w:rPr>
        <w:tab/>
        <w:t>-</w:t>
      </w:r>
      <w:r>
        <w:rPr>
          <w:sz w:val="24"/>
        </w:rPr>
        <w:tab/>
        <w:t>673-00-10-209</w:t>
      </w:r>
    </w:p>
    <w:p w:rsidR="005E4832" w:rsidRDefault="005E4832" w:rsidP="009B548A">
      <w:pPr>
        <w:tabs>
          <w:tab w:val="num" w:pos="284"/>
        </w:tabs>
        <w:ind w:left="284" w:hanging="284"/>
        <w:jc w:val="both"/>
        <w:rPr>
          <w:sz w:val="24"/>
        </w:rPr>
      </w:pPr>
      <w:r>
        <w:rPr>
          <w:sz w:val="24"/>
        </w:rPr>
        <w:tab/>
        <w:t>2/ Wykonawcy</w:t>
      </w:r>
      <w:r>
        <w:rPr>
          <w:sz w:val="24"/>
        </w:rPr>
        <w:tab/>
      </w:r>
      <w:r>
        <w:rPr>
          <w:sz w:val="24"/>
        </w:rPr>
        <w:tab/>
        <w:t>-</w:t>
      </w:r>
      <w:r>
        <w:rPr>
          <w:sz w:val="24"/>
        </w:rPr>
        <w:tab/>
        <w:t>.......................</w:t>
      </w:r>
    </w:p>
    <w:p w:rsidR="005E4832" w:rsidRDefault="005E4832">
      <w:pPr>
        <w:jc w:val="center"/>
        <w:rPr>
          <w:sz w:val="24"/>
        </w:rPr>
      </w:pPr>
    </w:p>
    <w:p w:rsidR="005E4832" w:rsidRDefault="005E4832">
      <w:pPr>
        <w:jc w:val="center"/>
        <w:rPr>
          <w:b/>
          <w:sz w:val="24"/>
        </w:rPr>
      </w:pPr>
      <w:r>
        <w:rPr>
          <w:b/>
          <w:sz w:val="24"/>
          <w:szCs w:val="24"/>
        </w:rPr>
        <w:sym w:font="Times New Roman" w:char="00A7"/>
      </w:r>
      <w:r>
        <w:rPr>
          <w:b/>
          <w:sz w:val="24"/>
        </w:rPr>
        <w:t xml:space="preserve"> 8</w:t>
      </w:r>
    </w:p>
    <w:p w:rsidR="005E4832" w:rsidRDefault="005E4832">
      <w:pPr>
        <w:jc w:val="center"/>
        <w:rPr>
          <w:b/>
          <w:sz w:val="24"/>
        </w:rPr>
      </w:pPr>
    </w:p>
    <w:p w:rsidR="005E4832" w:rsidRDefault="005E4832" w:rsidP="00753C76">
      <w:pPr>
        <w:numPr>
          <w:ilvl w:val="0"/>
          <w:numId w:val="3"/>
        </w:numPr>
        <w:tabs>
          <w:tab w:val="clear" w:pos="360"/>
          <w:tab w:val="num" w:pos="284"/>
        </w:tabs>
        <w:ind w:left="284" w:hanging="284"/>
        <w:jc w:val="both"/>
        <w:rPr>
          <w:sz w:val="24"/>
        </w:rPr>
      </w:pPr>
      <w:r>
        <w:rPr>
          <w:sz w:val="24"/>
        </w:rPr>
        <w:t>Nadzór nad wykonaniem robót z ramienia Zamawiającego będzie pełnił:</w:t>
      </w:r>
    </w:p>
    <w:p w:rsidR="005E4832" w:rsidRDefault="005E4832" w:rsidP="00753C76">
      <w:pPr>
        <w:tabs>
          <w:tab w:val="num" w:pos="284"/>
        </w:tabs>
        <w:ind w:left="284"/>
        <w:jc w:val="both"/>
        <w:rPr>
          <w:sz w:val="24"/>
        </w:rPr>
      </w:pPr>
      <w:r w:rsidRPr="00753C76">
        <w:rPr>
          <w:b/>
          <w:bCs/>
          <w:sz w:val="24"/>
        </w:rPr>
        <w:t>Krystyna Grunt – Przedstawiciel Zamawiającego</w:t>
      </w:r>
      <w:r>
        <w:rPr>
          <w:sz w:val="24"/>
        </w:rPr>
        <w:t>.</w:t>
      </w:r>
    </w:p>
    <w:p w:rsidR="005E4832" w:rsidRDefault="005E4832" w:rsidP="00AA4822">
      <w:pPr>
        <w:numPr>
          <w:ilvl w:val="0"/>
          <w:numId w:val="3"/>
        </w:numPr>
        <w:tabs>
          <w:tab w:val="clear" w:pos="360"/>
          <w:tab w:val="num" w:pos="284"/>
        </w:tabs>
        <w:ind w:left="284" w:hanging="284"/>
        <w:jc w:val="both"/>
        <w:rPr>
          <w:sz w:val="24"/>
        </w:rPr>
      </w:pPr>
      <w:r>
        <w:rPr>
          <w:sz w:val="24"/>
        </w:rPr>
        <w:t>Przedstawiciel Zamawiającego zobowiązany jest do sprawdzenia protokołów odbioru oraz dokumentacji rozliczeniowej w terminie 7 dni licząc od daty ich otrzymania.</w:t>
      </w:r>
    </w:p>
    <w:p w:rsidR="005E4832" w:rsidRDefault="005E4832" w:rsidP="00AA4822">
      <w:pPr>
        <w:numPr>
          <w:ilvl w:val="0"/>
          <w:numId w:val="3"/>
        </w:numPr>
        <w:tabs>
          <w:tab w:val="clear" w:pos="360"/>
          <w:tab w:val="num" w:pos="284"/>
        </w:tabs>
        <w:ind w:left="284" w:hanging="284"/>
        <w:jc w:val="both"/>
        <w:rPr>
          <w:sz w:val="24"/>
        </w:rPr>
      </w:pPr>
      <w:r>
        <w:rPr>
          <w:sz w:val="24"/>
        </w:rPr>
        <w:t>Z ramienia Wykonawcy obowiązki kierownika budowy będzie pełnił:</w:t>
      </w:r>
    </w:p>
    <w:p w:rsidR="005E4832" w:rsidRPr="00D03A86" w:rsidRDefault="005E4832" w:rsidP="009B548A">
      <w:pPr>
        <w:tabs>
          <w:tab w:val="num" w:pos="284"/>
        </w:tabs>
        <w:ind w:left="284" w:hanging="284"/>
        <w:jc w:val="both"/>
        <w:rPr>
          <w:sz w:val="24"/>
        </w:rPr>
      </w:pPr>
      <w:r w:rsidRPr="00D03A86">
        <w:rPr>
          <w:sz w:val="24"/>
        </w:rPr>
        <w:tab/>
        <w:t>..........................................................................................................</w:t>
      </w:r>
    </w:p>
    <w:p w:rsidR="005E4832" w:rsidRDefault="005E4832" w:rsidP="00512CF5">
      <w:pPr>
        <w:numPr>
          <w:ilvl w:val="0"/>
          <w:numId w:val="3"/>
        </w:numPr>
        <w:tabs>
          <w:tab w:val="clear" w:pos="360"/>
          <w:tab w:val="num" w:pos="284"/>
        </w:tabs>
        <w:ind w:left="284" w:hanging="284"/>
        <w:jc w:val="both"/>
        <w:rPr>
          <w:sz w:val="24"/>
        </w:rPr>
      </w:pPr>
      <w:r>
        <w:rPr>
          <w:sz w:val="24"/>
        </w:rPr>
        <w:t>Kierownik budowy zobowiązany jest do wpisywania do dziennika budowy terminów wykonania robót zanikowych oraz ulegających zakryciu z wyprzedzeniem umożliwiającym ich sprawdzenie przez Przedstawiciela Zamawiającego.</w:t>
      </w:r>
    </w:p>
    <w:p w:rsidR="005E4832" w:rsidRDefault="005E4832" w:rsidP="00295B62">
      <w:pPr>
        <w:jc w:val="both"/>
        <w:rPr>
          <w:sz w:val="24"/>
        </w:rPr>
      </w:pPr>
    </w:p>
    <w:p w:rsidR="005E4832" w:rsidRDefault="005E4832">
      <w:pPr>
        <w:jc w:val="center"/>
        <w:rPr>
          <w:sz w:val="24"/>
        </w:rPr>
      </w:pPr>
      <w:r>
        <w:rPr>
          <w:b/>
          <w:sz w:val="24"/>
          <w:szCs w:val="24"/>
        </w:rPr>
        <w:sym w:font="Times New Roman" w:char="00A7"/>
      </w:r>
      <w:r>
        <w:rPr>
          <w:b/>
          <w:sz w:val="24"/>
        </w:rPr>
        <w:t xml:space="preserve"> 9</w:t>
      </w:r>
    </w:p>
    <w:p w:rsidR="005E4832" w:rsidRPr="00B80463" w:rsidRDefault="005E4832" w:rsidP="00B80463">
      <w:pPr>
        <w:jc w:val="center"/>
        <w:rPr>
          <w:b/>
          <w:sz w:val="24"/>
        </w:rPr>
      </w:pPr>
    </w:p>
    <w:p w:rsidR="005E4832" w:rsidRDefault="005E4832" w:rsidP="00512CF5">
      <w:pPr>
        <w:jc w:val="both"/>
        <w:rPr>
          <w:sz w:val="24"/>
        </w:rPr>
      </w:pPr>
      <w:r>
        <w:rPr>
          <w:sz w:val="24"/>
        </w:rPr>
        <w:t>Zamawiający oświadcza, że posiada zdolności finansowe wystarczające do zapłaty za wykonane roboty.</w:t>
      </w:r>
    </w:p>
    <w:p w:rsidR="005E4832" w:rsidRDefault="005E4832">
      <w:pPr>
        <w:jc w:val="both"/>
        <w:rPr>
          <w:sz w:val="24"/>
        </w:rPr>
      </w:pPr>
    </w:p>
    <w:p w:rsidR="005E4832" w:rsidRDefault="005E4832">
      <w:pPr>
        <w:jc w:val="both"/>
        <w:rPr>
          <w:sz w:val="24"/>
        </w:rPr>
      </w:pPr>
    </w:p>
    <w:p w:rsidR="005E4832" w:rsidRDefault="005E4832">
      <w:pPr>
        <w:jc w:val="both"/>
        <w:rPr>
          <w:sz w:val="24"/>
        </w:rPr>
      </w:pPr>
    </w:p>
    <w:p w:rsidR="005E4832" w:rsidRDefault="005E4832">
      <w:pPr>
        <w:jc w:val="both"/>
        <w:rPr>
          <w:sz w:val="24"/>
        </w:rPr>
      </w:pPr>
    </w:p>
    <w:p w:rsidR="005E4832" w:rsidRDefault="005E4832" w:rsidP="00512CF5">
      <w:pPr>
        <w:jc w:val="center"/>
        <w:rPr>
          <w:b/>
          <w:sz w:val="24"/>
        </w:rPr>
      </w:pPr>
      <w:r>
        <w:rPr>
          <w:b/>
          <w:sz w:val="24"/>
          <w:szCs w:val="24"/>
        </w:rPr>
        <w:sym w:font="Times New Roman" w:char="00A7"/>
      </w:r>
      <w:r>
        <w:rPr>
          <w:b/>
          <w:sz w:val="24"/>
        </w:rPr>
        <w:t xml:space="preserve"> 10</w:t>
      </w:r>
    </w:p>
    <w:p w:rsidR="005E4832" w:rsidRDefault="005E4832">
      <w:pPr>
        <w:jc w:val="center"/>
        <w:rPr>
          <w:b/>
          <w:sz w:val="24"/>
        </w:rPr>
      </w:pPr>
    </w:p>
    <w:p w:rsidR="005E4832" w:rsidRDefault="005E4832" w:rsidP="00AA4822">
      <w:pPr>
        <w:numPr>
          <w:ilvl w:val="0"/>
          <w:numId w:val="4"/>
        </w:numPr>
        <w:tabs>
          <w:tab w:val="clear" w:pos="720"/>
          <w:tab w:val="num" w:pos="284"/>
        </w:tabs>
        <w:ind w:left="284" w:hanging="284"/>
        <w:jc w:val="both"/>
        <w:rPr>
          <w:sz w:val="24"/>
        </w:rPr>
      </w:pPr>
      <w:r>
        <w:rPr>
          <w:sz w:val="24"/>
        </w:rPr>
        <w:t>Strony rozszerzają odpowiedzialność Wykonawcy z tytułu rękojmi za wady przedmiotu umowy określonego w § 1 na okres 60 miesięcy. Okres rękojmi za wady ulega odpowiednio przedłużeniu o czas trwania napraw.</w:t>
      </w:r>
    </w:p>
    <w:p w:rsidR="005E4832" w:rsidRDefault="005E4832" w:rsidP="00AA4822">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Pr>
          <w:sz w:val="24"/>
          <w:szCs w:val="24"/>
        </w:rPr>
        <w:sym w:font="Times New Roman" w:char="00A7"/>
      </w:r>
      <w:r>
        <w:rPr>
          <w:sz w:val="24"/>
        </w:rPr>
        <w:t xml:space="preserve"> 1 gwarancji jakości j.n:</w:t>
      </w:r>
    </w:p>
    <w:p w:rsidR="005E4832" w:rsidRDefault="005E4832" w:rsidP="009B548A">
      <w:pPr>
        <w:tabs>
          <w:tab w:val="num" w:pos="284"/>
        </w:tabs>
        <w:ind w:left="284" w:hanging="284"/>
        <w:jc w:val="both"/>
        <w:rPr>
          <w:sz w:val="24"/>
        </w:rPr>
      </w:pPr>
      <w:r>
        <w:rPr>
          <w:sz w:val="24"/>
        </w:rPr>
        <w:tab/>
        <w:t>a/ roboty budowlane</w:t>
      </w:r>
      <w:r>
        <w:rPr>
          <w:sz w:val="24"/>
        </w:rPr>
        <w:tab/>
      </w:r>
      <w:r>
        <w:rPr>
          <w:sz w:val="24"/>
        </w:rPr>
        <w:tab/>
        <w:t>- .. miesięcy</w:t>
      </w:r>
    </w:p>
    <w:p w:rsidR="005E4832" w:rsidRDefault="005E4832" w:rsidP="00B9488C">
      <w:pPr>
        <w:tabs>
          <w:tab w:val="num" w:pos="284"/>
        </w:tabs>
        <w:ind w:left="284" w:hanging="284"/>
        <w:jc w:val="both"/>
        <w:rPr>
          <w:sz w:val="24"/>
        </w:rPr>
      </w:pPr>
      <w:r>
        <w:rPr>
          <w:sz w:val="24"/>
        </w:rPr>
        <w:tab/>
        <w:t>b/ roboty elektryczne</w:t>
      </w:r>
      <w:r>
        <w:rPr>
          <w:sz w:val="24"/>
        </w:rPr>
        <w:tab/>
      </w:r>
      <w:r>
        <w:rPr>
          <w:sz w:val="24"/>
        </w:rPr>
        <w:tab/>
        <w:t>- .. miesięcy</w:t>
      </w:r>
    </w:p>
    <w:p w:rsidR="005E4832" w:rsidRDefault="005E4832" w:rsidP="00B9488C">
      <w:pPr>
        <w:tabs>
          <w:tab w:val="num" w:pos="284"/>
        </w:tabs>
        <w:ind w:left="284" w:hanging="284"/>
        <w:jc w:val="both"/>
        <w:rPr>
          <w:sz w:val="24"/>
        </w:rPr>
      </w:pPr>
      <w:r>
        <w:rPr>
          <w:sz w:val="24"/>
        </w:rPr>
        <w:tab/>
        <w:t>c/ zamontowane materiały i urządzenia</w:t>
      </w:r>
      <w:r>
        <w:rPr>
          <w:sz w:val="24"/>
        </w:rPr>
        <w:tab/>
        <w:t>- w/g gwarancji producenta, jednak nie mniej niż 36 miesięcy od daty zakończenia odbioru końcowego.</w:t>
      </w:r>
    </w:p>
    <w:p w:rsidR="005E4832" w:rsidRDefault="005E4832" w:rsidP="00AA4822">
      <w:pPr>
        <w:numPr>
          <w:ilvl w:val="0"/>
          <w:numId w:val="4"/>
        </w:numPr>
        <w:tabs>
          <w:tab w:val="clear" w:pos="720"/>
          <w:tab w:val="num" w:pos="284"/>
        </w:tabs>
        <w:ind w:left="284" w:hanging="284"/>
        <w:jc w:val="both"/>
        <w:rPr>
          <w:sz w:val="24"/>
        </w:rPr>
      </w:pPr>
      <w:r>
        <w:rPr>
          <w:sz w:val="24"/>
        </w:rPr>
        <w:t>Odbiory częściowe nie wyłączają odpowiedzialności Wykonawcy z tytułu rękojmi za wady i gwarancji jakości.</w:t>
      </w:r>
    </w:p>
    <w:p w:rsidR="005E4832" w:rsidRDefault="005E4832" w:rsidP="00AA4822">
      <w:pPr>
        <w:numPr>
          <w:ilvl w:val="0"/>
          <w:numId w:val="4"/>
        </w:numPr>
        <w:tabs>
          <w:tab w:val="clear" w:pos="720"/>
        </w:tabs>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usuniecie wad podmiotowi trzeciemu na koszt i ryzyko Wykonawcy.</w:t>
      </w:r>
    </w:p>
    <w:p w:rsidR="005E4832" w:rsidRDefault="005E4832" w:rsidP="00AA4822">
      <w:pPr>
        <w:numPr>
          <w:ilvl w:val="0"/>
          <w:numId w:val="4"/>
        </w:numPr>
        <w:tabs>
          <w:tab w:val="clear" w:pos="720"/>
          <w:tab w:val="num" w:pos="284"/>
        </w:tabs>
        <w:ind w:left="284" w:hanging="284"/>
        <w:jc w:val="both"/>
        <w:rPr>
          <w:sz w:val="24"/>
        </w:rPr>
      </w:pPr>
      <w:r>
        <w:rPr>
          <w:sz w:val="24"/>
        </w:rPr>
        <w:t>Zamawiający wykonuje uprawnienia z tytułu rękojmi za wady niezależnie od uprawnień wynikających z gwarancji jakości.</w:t>
      </w:r>
    </w:p>
    <w:p w:rsidR="005E4832" w:rsidRDefault="005E4832" w:rsidP="00AA4822">
      <w:pPr>
        <w:numPr>
          <w:ilvl w:val="0"/>
          <w:numId w:val="4"/>
        </w:numPr>
        <w:tabs>
          <w:tab w:val="clear" w:pos="72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rsidR="005E4832" w:rsidRDefault="005E4832">
      <w:pPr>
        <w:jc w:val="center"/>
        <w:rPr>
          <w:sz w:val="24"/>
        </w:rPr>
      </w:pPr>
    </w:p>
    <w:p w:rsidR="005E4832" w:rsidRDefault="005E4832">
      <w:pPr>
        <w:jc w:val="center"/>
        <w:rPr>
          <w:b/>
          <w:sz w:val="24"/>
        </w:rPr>
      </w:pPr>
      <w:r>
        <w:rPr>
          <w:b/>
          <w:sz w:val="24"/>
          <w:szCs w:val="24"/>
        </w:rPr>
        <w:sym w:font="Times New Roman" w:char="00A7"/>
      </w:r>
      <w:r>
        <w:rPr>
          <w:b/>
          <w:sz w:val="24"/>
        </w:rPr>
        <w:t xml:space="preserve"> 11</w:t>
      </w:r>
    </w:p>
    <w:p w:rsidR="005E4832" w:rsidRDefault="005E4832">
      <w:pPr>
        <w:jc w:val="both"/>
        <w:rPr>
          <w:sz w:val="24"/>
        </w:rPr>
      </w:pPr>
    </w:p>
    <w:p w:rsidR="005E4832" w:rsidRDefault="005E4832" w:rsidP="00AA4822">
      <w:pPr>
        <w:numPr>
          <w:ilvl w:val="0"/>
          <w:numId w:val="5"/>
        </w:numPr>
        <w:tabs>
          <w:tab w:val="clear" w:pos="360"/>
          <w:tab w:val="num" w:pos="284"/>
        </w:tabs>
        <w:ind w:left="284" w:hanging="284"/>
        <w:jc w:val="both"/>
        <w:rPr>
          <w:sz w:val="24"/>
        </w:rPr>
      </w:pPr>
      <w:r>
        <w:rPr>
          <w:sz w:val="24"/>
        </w:rPr>
        <w:t>Wykonawca jest obowiązany w razie niewykonania lub nienależytego wykonania umowy do zapłaty kary umownej Zamawiającemu w wysokości jn:</w:t>
      </w:r>
    </w:p>
    <w:p w:rsidR="005E4832" w:rsidRDefault="005E4832" w:rsidP="002273B5">
      <w:pPr>
        <w:pStyle w:val="BodyTextIndent"/>
        <w:tabs>
          <w:tab w:val="num" w:pos="284"/>
        </w:tabs>
        <w:ind w:left="284" w:firstLine="0"/>
      </w:pPr>
      <w:r>
        <w:t>1/</w:t>
      </w:r>
      <w:r>
        <w:tab/>
        <w:t>za opóźnienie Wykonawcy w odbiorze od Zamawiającego terenu budowy w wysokości 0,30 % łącznego wynagrodzenia brutto, o którym mowa w § 4 ust. 1 za każdy dzień opóźnienia,</w:t>
      </w:r>
    </w:p>
    <w:p w:rsidR="005E4832" w:rsidRDefault="005E4832" w:rsidP="009B548A">
      <w:pPr>
        <w:pStyle w:val="BodyTextIndent"/>
        <w:tabs>
          <w:tab w:val="num" w:pos="284"/>
        </w:tabs>
        <w:ind w:left="284" w:hanging="284"/>
      </w:pPr>
      <w:r>
        <w:tab/>
        <w:t>2/</w:t>
      </w:r>
      <w:r>
        <w:tab/>
        <w:t xml:space="preserve">za opóźnienie Wykonawcy w przekazaniu Zamawiającemu przedmiotu umowy w wysokości 0,30 % łącznego wynagrodzenia brutto, o którym mowa w </w:t>
      </w:r>
      <w:r>
        <w:rPr>
          <w:szCs w:val="24"/>
        </w:rPr>
        <w:sym w:font="Times New Roman" w:char="00A7"/>
      </w:r>
      <w:r>
        <w:t xml:space="preserve"> 4 ust. 1 za każdy dzień opóźnienia licząc od następnego dnia po upływie terminu umownego,</w:t>
      </w:r>
    </w:p>
    <w:p w:rsidR="005E4832" w:rsidRDefault="005E4832" w:rsidP="009B548A">
      <w:pPr>
        <w:tabs>
          <w:tab w:val="num" w:pos="284"/>
        </w:tabs>
        <w:ind w:left="284" w:hanging="284"/>
        <w:jc w:val="both"/>
        <w:rPr>
          <w:sz w:val="24"/>
        </w:rPr>
      </w:pPr>
      <w:r>
        <w:rPr>
          <w:sz w:val="24"/>
        </w:rPr>
        <w:tab/>
        <w:t>3/</w:t>
      </w:r>
      <w:r>
        <w:rPr>
          <w:sz w:val="24"/>
        </w:rPr>
        <w:tab/>
        <w:t xml:space="preserve">za opóźnienie Wykonawcy w rozpoczęciu usuwania wad lub opóźnienie w usunięciu wad stwierdzonych przy odbiorze lub w okresie rękojmi za wady i gwarancji w wysokości 0,30 % łącznego wynagrodzenia brutto, o którym mowa w </w:t>
      </w:r>
      <w:r>
        <w:rPr>
          <w:sz w:val="24"/>
          <w:szCs w:val="24"/>
        </w:rPr>
        <w:sym w:font="Times New Roman" w:char="00A7"/>
      </w:r>
      <w:r>
        <w:rPr>
          <w:sz w:val="24"/>
        </w:rPr>
        <w:t xml:space="preserve"> 4 ust. 1 za każdy dzień opóźnienia liczony od dnia wyznaczonego na rozpoczęcie usuwania lub usunięcie wad,</w:t>
      </w:r>
    </w:p>
    <w:p w:rsidR="005E4832" w:rsidRDefault="005E4832" w:rsidP="009B548A">
      <w:pPr>
        <w:tabs>
          <w:tab w:val="num" w:pos="284"/>
        </w:tabs>
        <w:ind w:left="284" w:hanging="284"/>
        <w:jc w:val="both"/>
        <w:rPr>
          <w:sz w:val="24"/>
        </w:rPr>
      </w:pPr>
      <w:r>
        <w:rPr>
          <w:sz w:val="24"/>
        </w:rPr>
        <w:tab/>
        <w:t>4/</w:t>
      </w:r>
      <w:r>
        <w:rPr>
          <w:sz w:val="24"/>
        </w:rPr>
        <w:tab/>
        <w:t xml:space="preserve">za odstąpienie od umowy przez Zamawiającego lub Wykonawcę z przyczyn leżących po stronie Wykonawcy w wysokości 20 % łącznego wynagrodzenia brutto, o którym mowa w </w:t>
      </w:r>
      <w:r>
        <w:rPr>
          <w:sz w:val="24"/>
          <w:szCs w:val="24"/>
        </w:rPr>
        <w:sym w:font="Times New Roman" w:char="00A7"/>
      </w:r>
      <w:r>
        <w:rPr>
          <w:sz w:val="24"/>
        </w:rPr>
        <w:t xml:space="preserve"> 4 ust. 1.</w:t>
      </w:r>
    </w:p>
    <w:p w:rsidR="005E4832" w:rsidRDefault="005E4832" w:rsidP="009B548A">
      <w:pPr>
        <w:tabs>
          <w:tab w:val="num" w:pos="284"/>
        </w:tabs>
        <w:ind w:left="284" w:hanging="284"/>
        <w:jc w:val="both"/>
        <w:rPr>
          <w:sz w:val="24"/>
        </w:rPr>
      </w:pPr>
      <w:r>
        <w:rPr>
          <w:sz w:val="24"/>
        </w:rPr>
        <w:tab/>
        <w:t>5/ za brak zapłaty lub nieterminową zapłatę wynagrodzenia należnego podwykonawcom w wysokości 2.000,00 zł każdorazowo,</w:t>
      </w:r>
    </w:p>
    <w:p w:rsidR="005E4832" w:rsidRDefault="005E4832" w:rsidP="009B548A">
      <w:pPr>
        <w:tabs>
          <w:tab w:val="num" w:pos="284"/>
        </w:tabs>
        <w:ind w:left="284" w:hanging="284"/>
        <w:jc w:val="both"/>
        <w:rPr>
          <w:sz w:val="24"/>
        </w:rPr>
      </w:pPr>
      <w:r>
        <w:rPr>
          <w:sz w:val="24"/>
        </w:rPr>
        <w:tab/>
        <w:t>6/ za nieprzedłożenie do zaakceptowania projektu umowy o podwykonawstwo, której przedmiotem są roboty budowlane, lub projektu jej zmiany, poświadczonej za zgodność z oryginałem kopii umowy o podwykonawstwo lub jej zmiany albo brak zmiany umowy o podwykonawstwo w zakresie terminu zapłaty wymaganej przez Zamawiającego w wysokości 2.000,00 zł za każde z nich każdorazowo.</w:t>
      </w:r>
    </w:p>
    <w:p w:rsidR="005E4832" w:rsidRDefault="005E4832" w:rsidP="00AA4822">
      <w:pPr>
        <w:numPr>
          <w:ilvl w:val="0"/>
          <w:numId w:val="5"/>
        </w:numPr>
        <w:tabs>
          <w:tab w:val="clear" w:pos="360"/>
          <w:tab w:val="num" w:pos="284"/>
        </w:tabs>
        <w:ind w:left="284" w:hanging="284"/>
        <w:jc w:val="both"/>
        <w:rPr>
          <w:sz w:val="24"/>
        </w:rPr>
      </w:pPr>
      <w:r>
        <w:rPr>
          <w:sz w:val="24"/>
        </w:rPr>
        <w:t>Zamawiający jest obowiązany do zapłaty kary umownej Wykonawcy w wysokości jn:</w:t>
      </w:r>
    </w:p>
    <w:p w:rsidR="005E4832" w:rsidRDefault="005E4832" w:rsidP="009B548A">
      <w:pPr>
        <w:tabs>
          <w:tab w:val="num" w:pos="284"/>
        </w:tabs>
        <w:ind w:left="284" w:hanging="284"/>
        <w:jc w:val="both"/>
        <w:rPr>
          <w:sz w:val="24"/>
        </w:rPr>
      </w:pPr>
      <w:r>
        <w:rPr>
          <w:sz w:val="24"/>
        </w:rPr>
        <w:tab/>
        <w:t>1/</w:t>
      </w:r>
      <w:r>
        <w:rPr>
          <w:sz w:val="24"/>
        </w:rPr>
        <w:tab/>
        <w:t xml:space="preserve">za opóźnienie Zamawiającego w przekazaniu terenu budowy w wysokości 0,30 % łącznego wynagrodzenia brutto, o którym mowa w </w:t>
      </w:r>
      <w:r>
        <w:rPr>
          <w:sz w:val="24"/>
          <w:szCs w:val="24"/>
        </w:rPr>
        <w:sym w:font="Arial" w:char="00A7"/>
      </w:r>
      <w:r>
        <w:rPr>
          <w:sz w:val="24"/>
        </w:rPr>
        <w:t xml:space="preserve"> 4 ust. 1 za każdy dzień opóźnienia,</w:t>
      </w:r>
    </w:p>
    <w:p w:rsidR="005E4832" w:rsidRDefault="005E4832" w:rsidP="009B548A">
      <w:pPr>
        <w:tabs>
          <w:tab w:val="num" w:pos="284"/>
        </w:tabs>
        <w:ind w:left="284" w:hanging="284"/>
        <w:jc w:val="both"/>
        <w:rPr>
          <w:sz w:val="24"/>
        </w:rPr>
      </w:pPr>
      <w:r>
        <w:rPr>
          <w:sz w:val="24"/>
        </w:rPr>
        <w:tab/>
        <w:t>2/</w:t>
      </w:r>
      <w:r>
        <w:rPr>
          <w:sz w:val="24"/>
        </w:rPr>
        <w:tab/>
        <w:t>za opóźnienie Zamawiającego w przeprowadzeniu odbioru w wysokości 0,30 % łącznego wynagrodzenia brutto,</w:t>
      </w:r>
      <w:r>
        <w:rPr>
          <w:sz w:val="24"/>
        </w:rPr>
        <w:tab/>
        <w:t xml:space="preserve">o którym mowa w </w:t>
      </w:r>
      <w:r>
        <w:rPr>
          <w:sz w:val="24"/>
          <w:szCs w:val="24"/>
        </w:rPr>
        <w:sym w:font="Arial" w:char="00A7"/>
      </w:r>
      <w:r>
        <w:rPr>
          <w:sz w:val="24"/>
        </w:rPr>
        <w:t xml:space="preserve"> 4 ust. 1</w:t>
      </w:r>
      <w:r>
        <w:rPr>
          <w:sz w:val="24"/>
        </w:rPr>
        <w:tab/>
        <w:t>za każdy dzień opóźnienia licząc od dnia następnego po terminie, w którym odbiór powinien być zakończony,</w:t>
      </w:r>
    </w:p>
    <w:p w:rsidR="005E4832" w:rsidRDefault="005E4832" w:rsidP="009B548A">
      <w:pPr>
        <w:tabs>
          <w:tab w:val="num" w:pos="284"/>
        </w:tabs>
        <w:ind w:left="284" w:hanging="284"/>
        <w:jc w:val="both"/>
        <w:rPr>
          <w:sz w:val="24"/>
        </w:rPr>
      </w:pPr>
      <w:r>
        <w:rPr>
          <w:sz w:val="24"/>
        </w:rPr>
        <w:tab/>
        <w:t>3/</w:t>
      </w:r>
      <w:r>
        <w:rPr>
          <w:sz w:val="24"/>
        </w:rPr>
        <w:tab/>
        <w:t xml:space="preserve">za odstąpienie od umowy przez Zamawiającego lub Wykonawcę z przyczyn leżących po stronie Zamawiającego w wysokości 20 % łącznego wynagrodzenia brutto, o którym mowa w </w:t>
      </w:r>
      <w:r>
        <w:rPr>
          <w:sz w:val="24"/>
          <w:szCs w:val="24"/>
        </w:rPr>
        <w:sym w:font="Arial" w:char="00A7"/>
      </w:r>
      <w:r>
        <w:rPr>
          <w:sz w:val="24"/>
        </w:rPr>
        <w:t xml:space="preserve"> 4 ust. 1.</w:t>
      </w:r>
    </w:p>
    <w:p w:rsidR="005E4832" w:rsidRDefault="005E4832" w:rsidP="00AA4822">
      <w:pPr>
        <w:numPr>
          <w:ilvl w:val="0"/>
          <w:numId w:val="5"/>
        </w:numPr>
        <w:tabs>
          <w:tab w:val="clear" w:pos="360"/>
          <w:tab w:val="num" w:pos="284"/>
        </w:tabs>
        <w:ind w:left="284" w:hanging="284"/>
        <w:jc w:val="both"/>
        <w:rPr>
          <w:sz w:val="24"/>
        </w:rPr>
      </w:pPr>
      <w:r>
        <w:rPr>
          <w:sz w:val="24"/>
        </w:rPr>
        <w:t>W przypadku poniesienia szkody wyższej od zastrzeżonych powyżej kar umownych, strony mogą dochodzić odszkodowania uzupełniającego na zasadach określonych w Kodeksie cywilnym.</w:t>
      </w:r>
    </w:p>
    <w:p w:rsidR="005E4832" w:rsidRDefault="005E4832" w:rsidP="00AA4822">
      <w:pPr>
        <w:numPr>
          <w:ilvl w:val="0"/>
          <w:numId w:val="5"/>
        </w:numPr>
        <w:tabs>
          <w:tab w:val="clear" w:pos="360"/>
          <w:tab w:val="num" w:pos="284"/>
        </w:tabs>
        <w:ind w:left="284" w:hanging="284"/>
        <w:jc w:val="both"/>
        <w:rPr>
          <w:sz w:val="24"/>
        </w:rPr>
      </w:pPr>
      <w:r>
        <w:rPr>
          <w:sz w:val="24"/>
        </w:rPr>
        <w:t>Wykonawca upoważnia Zamawiającego do potrącenia kar umownych z przysługującego wynagrodzenia.</w:t>
      </w:r>
    </w:p>
    <w:p w:rsidR="005E4832" w:rsidRDefault="005E4832" w:rsidP="00BB5A72">
      <w:pPr>
        <w:jc w:val="center"/>
        <w:rPr>
          <w:sz w:val="24"/>
        </w:rPr>
      </w:pPr>
    </w:p>
    <w:p w:rsidR="005E4832" w:rsidRDefault="005E4832">
      <w:pPr>
        <w:jc w:val="center"/>
        <w:rPr>
          <w:b/>
          <w:sz w:val="24"/>
        </w:rPr>
      </w:pPr>
      <w:r>
        <w:rPr>
          <w:b/>
          <w:sz w:val="24"/>
          <w:szCs w:val="24"/>
        </w:rPr>
        <w:sym w:font="Times New Roman" w:char="00A7"/>
      </w:r>
      <w:r>
        <w:rPr>
          <w:b/>
          <w:sz w:val="24"/>
        </w:rPr>
        <w:t xml:space="preserve"> 12</w:t>
      </w:r>
    </w:p>
    <w:p w:rsidR="005E4832" w:rsidRDefault="005E4832">
      <w:pPr>
        <w:jc w:val="both"/>
        <w:rPr>
          <w:b/>
          <w:sz w:val="24"/>
        </w:rPr>
      </w:pPr>
    </w:p>
    <w:p w:rsidR="005E4832" w:rsidRDefault="005E4832" w:rsidP="00AA4822">
      <w:pPr>
        <w:numPr>
          <w:ilvl w:val="0"/>
          <w:numId w:val="6"/>
        </w:numPr>
        <w:tabs>
          <w:tab w:val="clear" w:pos="360"/>
          <w:tab w:val="num" w:pos="284"/>
        </w:tabs>
        <w:ind w:left="284" w:hanging="284"/>
        <w:jc w:val="both"/>
        <w:rPr>
          <w:sz w:val="24"/>
        </w:rPr>
      </w:pPr>
      <w:r>
        <w:rPr>
          <w:sz w:val="24"/>
        </w:rPr>
        <w:t>Przedmiotem odbioru końcowego będzie całość robót objętych umową.</w:t>
      </w:r>
    </w:p>
    <w:p w:rsidR="005E4832" w:rsidRDefault="005E4832" w:rsidP="00AA4822">
      <w:pPr>
        <w:numPr>
          <w:ilvl w:val="0"/>
          <w:numId w:val="6"/>
        </w:numPr>
        <w:tabs>
          <w:tab w:val="clear" w:pos="360"/>
          <w:tab w:val="num" w:pos="284"/>
        </w:tabs>
        <w:ind w:left="284" w:hanging="284"/>
        <w:jc w:val="both"/>
        <w:rPr>
          <w:sz w:val="24"/>
        </w:rPr>
      </w:pPr>
      <w:r>
        <w:rPr>
          <w:sz w:val="24"/>
        </w:rPr>
        <w:t xml:space="preserve">Zamawiający zwoła i przystąpi do odbioru końcowego w ciągu 7 dni od daty zawiadomienia go na piśmie o gotowości do odbioru, po potwierdzeniu przez Inspektora nadzoru zakończenia wszystkich robót w dzienniku budowy, dostarczeniu przez Wykonawcę wypełnionego, kompletnego dziennika budowy oraz złożeniu wszystkich wymaganych do odbioru dokumentów, o których mowa w </w:t>
      </w:r>
      <w:r>
        <w:rPr>
          <w:sz w:val="24"/>
          <w:szCs w:val="24"/>
        </w:rPr>
        <w:sym w:font="Arial" w:char="00A7"/>
      </w:r>
      <w:r>
        <w:rPr>
          <w:sz w:val="24"/>
        </w:rPr>
        <w:t xml:space="preserve"> 3 ust. 2 pkt 15, 16, 17, 18 sprawdzonych i zatwierdzonych przez Inspektora nadzoru. Odbiór końcowy powinien być dokonany w ciągu 7 dni od daty zwołania i przystąpienia do odbioru końcowego.</w:t>
      </w:r>
    </w:p>
    <w:p w:rsidR="005E4832" w:rsidRDefault="005E4832"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5E4832" w:rsidRDefault="005E4832" w:rsidP="009B548A">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rsidR="005E4832" w:rsidRDefault="005E4832" w:rsidP="009B548A">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rsidR="005E4832" w:rsidRDefault="005E4832" w:rsidP="009B548A">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rsidR="005E4832" w:rsidRDefault="005E4832" w:rsidP="00AA4822">
      <w:pPr>
        <w:pStyle w:val="BodyTextIndent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 Jeżeli Wykonawca nie usunie wad w terminie ustalonym w protokole końcowym odbioru robót, Zamawiający jest uprawniony do usunięcia wad na koszt Wykonawcy.</w:t>
      </w:r>
    </w:p>
    <w:p w:rsidR="005E4832" w:rsidRDefault="005E4832" w:rsidP="00AA4822">
      <w:pPr>
        <w:pStyle w:val="BodyTextIndent2"/>
        <w:numPr>
          <w:ilvl w:val="0"/>
          <w:numId w:val="6"/>
        </w:numPr>
        <w:tabs>
          <w:tab w:val="clear" w:pos="360"/>
          <w:tab w:val="num" w:pos="284"/>
        </w:tabs>
        <w:ind w:left="284" w:hanging="284"/>
      </w:pPr>
      <w:r>
        <w:t>O wykryciu wad w okresie rękojmi za wady i gwarancji jakości Zamawiający lub inny podmiot działający w jego imieniu zawiadomi Wykonawcę na piśmie z podaniem terminu ich usunięcia, który nie powinien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rsidR="005E4832" w:rsidRDefault="005E4832" w:rsidP="00AA4822">
      <w:pPr>
        <w:pStyle w:val="BodyTextIndent2"/>
        <w:numPr>
          <w:ilvl w:val="0"/>
          <w:numId w:val="6"/>
        </w:numPr>
        <w:tabs>
          <w:tab w:val="clear" w:pos="360"/>
          <w:tab w:val="num" w:pos="284"/>
        </w:tabs>
        <w:ind w:left="284" w:hanging="284"/>
      </w:pPr>
      <w:r>
        <w:t>Odbiór po okresie rękojmi za wady i gwarancji oraz ostateczne rozliczenie zabezpieczenia nastąpi w ciągu 14 dni od dnia upływu okresu gwarancyjnego.</w:t>
      </w:r>
    </w:p>
    <w:p w:rsidR="005E4832" w:rsidRDefault="005E4832" w:rsidP="00AA4822">
      <w:pPr>
        <w:pStyle w:val="BodyTextIndent2"/>
        <w:numPr>
          <w:ilvl w:val="0"/>
          <w:numId w:val="7"/>
        </w:numPr>
        <w:tabs>
          <w:tab w:val="clear" w:pos="360"/>
          <w:tab w:val="num" w:pos="284"/>
        </w:tabs>
        <w:ind w:left="284" w:hanging="284"/>
      </w:pPr>
      <w:r>
        <w:t>Wykonawca ponosi wobec Zamawiającego pełną odpowiedzialność za roboty wykonane przez jego podwykonawców.</w:t>
      </w:r>
    </w:p>
    <w:p w:rsidR="005E4832" w:rsidRDefault="005E4832" w:rsidP="00AA4822">
      <w:pPr>
        <w:numPr>
          <w:ilvl w:val="0"/>
          <w:numId w:val="7"/>
        </w:numPr>
        <w:tabs>
          <w:tab w:val="clear" w:pos="360"/>
          <w:tab w:val="num" w:pos="284"/>
        </w:tabs>
        <w:ind w:left="284" w:hanging="284"/>
        <w:jc w:val="both"/>
        <w:rPr>
          <w:sz w:val="24"/>
        </w:rPr>
      </w:pPr>
      <w:r>
        <w:rPr>
          <w:sz w:val="24"/>
        </w:rPr>
        <w:t>Materiały i urządzenia zastosowane przy budowie muszą odpowiadać pod względem jakości wymogom przewidzianym dla wyrobów dopuszczonych do obrotu i stosowania w budownictwie oraz wymogów określonych w projekcie budowlano-wykonawczym i specyfikacjach technicznych wykonania i odbioru robót.</w:t>
      </w:r>
    </w:p>
    <w:p w:rsidR="005E4832" w:rsidRDefault="005E4832" w:rsidP="00AA4822">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rsidR="005E4832" w:rsidRDefault="005E4832" w:rsidP="00F331D9">
      <w:pPr>
        <w:numPr>
          <w:ilvl w:val="0"/>
          <w:numId w:val="7"/>
        </w:numPr>
        <w:tabs>
          <w:tab w:val="clear" w:pos="360"/>
          <w:tab w:val="num" w:pos="284"/>
        </w:tabs>
        <w:ind w:left="284" w:hanging="284"/>
        <w:jc w:val="both"/>
        <w:rPr>
          <w:sz w:val="24"/>
        </w:rPr>
      </w:pPr>
      <w:r>
        <w:rPr>
          <w:sz w:val="24"/>
        </w:rPr>
        <w:t>Na każde żądanie Zamawiającego, Wykonawca na bieżąco zobowiązany jest okazać w stosunku do wskazanych materiałów następujące dokumenty: certyfikat na znak bezpieczeństwa, aprobatę techniczną, deklarację zgodności z Polską Normą albo aprobatą techniczną.</w:t>
      </w:r>
    </w:p>
    <w:p w:rsidR="005E4832" w:rsidRPr="00F331D9" w:rsidRDefault="005E4832" w:rsidP="00F331D9">
      <w:pPr>
        <w:ind w:left="284"/>
        <w:jc w:val="both"/>
        <w:rPr>
          <w:sz w:val="24"/>
        </w:rPr>
      </w:pPr>
    </w:p>
    <w:p w:rsidR="005E4832" w:rsidRDefault="005E4832">
      <w:pPr>
        <w:jc w:val="center"/>
        <w:rPr>
          <w:b/>
          <w:sz w:val="24"/>
        </w:rPr>
      </w:pPr>
      <w:r>
        <w:rPr>
          <w:b/>
          <w:sz w:val="24"/>
          <w:szCs w:val="24"/>
        </w:rPr>
        <w:sym w:font="Times New Roman" w:char="00A7"/>
      </w:r>
      <w:r>
        <w:rPr>
          <w:b/>
          <w:sz w:val="24"/>
        </w:rPr>
        <w:t xml:space="preserve"> 13</w:t>
      </w:r>
    </w:p>
    <w:p w:rsidR="005E4832" w:rsidRDefault="005E4832">
      <w:pPr>
        <w:jc w:val="center"/>
        <w:rPr>
          <w:b/>
          <w:sz w:val="24"/>
        </w:rPr>
      </w:pPr>
    </w:p>
    <w:p w:rsidR="005E4832" w:rsidRDefault="005E4832"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5E4832" w:rsidRDefault="005E4832" w:rsidP="00AA4822">
      <w:pPr>
        <w:numPr>
          <w:ilvl w:val="0"/>
          <w:numId w:val="8"/>
        </w:numPr>
        <w:tabs>
          <w:tab w:val="clear" w:pos="360"/>
          <w:tab w:val="num" w:pos="284"/>
        </w:tabs>
        <w:ind w:left="284" w:hanging="284"/>
        <w:jc w:val="both"/>
        <w:rPr>
          <w:sz w:val="24"/>
        </w:rPr>
      </w:pPr>
      <w:r>
        <w:rPr>
          <w:sz w:val="24"/>
        </w:rPr>
        <w:t>Protokół, o którym mowa w ust. 1 stanowi podstawę do wystawienia faktury VAT i żądania zapłaty wynagrodzenia.</w:t>
      </w:r>
    </w:p>
    <w:p w:rsidR="005E4832" w:rsidRDefault="005E4832" w:rsidP="00AA4822">
      <w:pPr>
        <w:numPr>
          <w:ilvl w:val="0"/>
          <w:numId w:val="8"/>
        </w:numPr>
        <w:tabs>
          <w:tab w:val="clear" w:pos="360"/>
          <w:tab w:val="num" w:pos="284"/>
        </w:tabs>
        <w:ind w:left="284" w:hanging="284"/>
        <w:jc w:val="both"/>
        <w:rPr>
          <w:sz w:val="24"/>
        </w:rPr>
      </w:pPr>
      <w:r>
        <w:rPr>
          <w:sz w:val="24"/>
        </w:rPr>
        <w:t xml:space="preserve">Zamawiający naliczy karę w wysokości 10 % licząc od łącznego wynagrodzenia brutto, o którym mowa w </w:t>
      </w:r>
      <w:r>
        <w:rPr>
          <w:sz w:val="24"/>
          <w:szCs w:val="24"/>
        </w:rPr>
        <w:sym w:font="Times New Roman" w:char="00A7"/>
      </w:r>
      <w:r>
        <w:rPr>
          <w:sz w:val="24"/>
        </w:rPr>
        <w:t xml:space="preserve"> 4 ust. 1 o ile pomimo zgłoszenia przez Wykonawcę gotowości do odbioru robót Komisja powołana przez Zamawiającego odstąpi od rozpoczęcia czynności odbiorowych z winy Wykonawcy.</w:t>
      </w:r>
    </w:p>
    <w:p w:rsidR="005E4832" w:rsidRDefault="005E4832" w:rsidP="00311D69">
      <w:pPr>
        <w:jc w:val="both"/>
        <w:rPr>
          <w:sz w:val="24"/>
        </w:rPr>
      </w:pPr>
    </w:p>
    <w:p w:rsidR="005E4832" w:rsidRDefault="005E4832" w:rsidP="00311D69">
      <w:pPr>
        <w:jc w:val="center"/>
        <w:rPr>
          <w:b/>
          <w:sz w:val="24"/>
        </w:rPr>
      </w:pPr>
      <w:r>
        <w:rPr>
          <w:b/>
          <w:sz w:val="24"/>
          <w:szCs w:val="24"/>
        </w:rPr>
        <w:sym w:font="Times New Roman" w:char="00A7"/>
      </w:r>
      <w:r>
        <w:rPr>
          <w:b/>
          <w:sz w:val="24"/>
        </w:rPr>
        <w:t xml:space="preserve"> 14</w:t>
      </w:r>
    </w:p>
    <w:p w:rsidR="005E4832" w:rsidRDefault="005E4832">
      <w:pPr>
        <w:jc w:val="center"/>
        <w:rPr>
          <w:sz w:val="24"/>
        </w:rPr>
      </w:pPr>
    </w:p>
    <w:p w:rsidR="005E4832" w:rsidRDefault="005E4832" w:rsidP="00AA4822">
      <w:pPr>
        <w:numPr>
          <w:ilvl w:val="0"/>
          <w:numId w:val="9"/>
        </w:numPr>
        <w:tabs>
          <w:tab w:val="clear" w:pos="360"/>
          <w:tab w:val="num" w:pos="284"/>
        </w:tabs>
        <w:ind w:left="284" w:hanging="284"/>
        <w:jc w:val="both"/>
        <w:rPr>
          <w:sz w:val="24"/>
        </w:rPr>
      </w:pPr>
      <w:r>
        <w:rPr>
          <w:sz w:val="24"/>
        </w:rPr>
        <w:t>W przypadku nie przystąpienia Wykonawcy do przyjęcia terenu budowy z przyczyn leżących po stronie Wykonawcy w terminie 7 dni licząc od dnia wskazanego w § 3 ust. 1 pkt 2 nin. umowy lub nie rozpoczęcia robót w terminie 7 dni od dnia przekazania terenu budowy z winy Wykonawcy, Zamawiający może odstąpić od umowy w terminie natychmiastowym na koszt Wykonawcy, oraz naliczyć karę umowną, o której mowa w § 11 ust. 1 p-kt 4.</w:t>
      </w:r>
    </w:p>
    <w:p w:rsidR="005E4832" w:rsidRDefault="005E4832" w:rsidP="00AA4822">
      <w:pPr>
        <w:numPr>
          <w:ilvl w:val="0"/>
          <w:numId w:val="9"/>
        </w:numPr>
        <w:tabs>
          <w:tab w:val="clear" w:pos="360"/>
          <w:tab w:val="num" w:pos="284"/>
        </w:tabs>
        <w:ind w:left="284" w:hanging="284"/>
        <w:jc w:val="both"/>
        <w:rPr>
          <w:sz w:val="24"/>
        </w:rPr>
      </w:pPr>
      <w:r>
        <w:rPr>
          <w:sz w:val="24"/>
        </w:rPr>
        <w:t>W przypadku przerwy w robotach trwającej powyżej 14 dni z winy Wykonawcy, Zamawiający może odstąpić od umowy w terminie natychmiastowym na koszt Wykonawcy, oraz naliczyć karę umowną, o której mowa w § 11 ust. 1 p-kt 4.</w:t>
      </w:r>
    </w:p>
    <w:p w:rsidR="005E4832" w:rsidRDefault="005E4832" w:rsidP="006E0DEC">
      <w:pPr>
        <w:numPr>
          <w:ilvl w:val="0"/>
          <w:numId w:val="9"/>
        </w:numPr>
        <w:tabs>
          <w:tab w:val="clear" w:pos="360"/>
          <w:tab w:val="num" w:pos="284"/>
        </w:tabs>
        <w:ind w:left="284" w:hanging="284"/>
        <w:jc w:val="both"/>
        <w:rPr>
          <w:sz w:val="24"/>
        </w:rPr>
      </w:pPr>
      <w:r>
        <w:rPr>
          <w:sz w:val="24"/>
        </w:rPr>
        <w:t>Jeżeli opóźnienie w realizacji umowy jest większe niż 30 dni z winy Wykonawcy, Zamawiający może naliczyć karę umowną w wysokości 10 % wartości robót, które nie zostały zrealizowane zgodnie z umową, lub odstąpić od umowy w terminie natychmiastowym na koszt Wykonawcy, oraz naliczyć karę umowną, o której mowa w § 11 ust. 1 p-kt 4.</w:t>
      </w:r>
    </w:p>
    <w:p w:rsidR="005E4832" w:rsidRDefault="005E4832" w:rsidP="00AA4822">
      <w:pPr>
        <w:numPr>
          <w:ilvl w:val="0"/>
          <w:numId w:val="9"/>
        </w:numPr>
        <w:tabs>
          <w:tab w:val="clear" w:pos="360"/>
          <w:tab w:val="num" w:pos="284"/>
        </w:tabs>
        <w:ind w:left="284" w:hanging="284"/>
        <w:jc w:val="both"/>
        <w:rPr>
          <w:sz w:val="24"/>
        </w:rPr>
      </w:pPr>
      <w:r>
        <w:rPr>
          <w:sz w:val="24"/>
        </w:rPr>
        <w:t>Jeżeli Wykonawca nie przedstawia Programu naprawczego lub nie realizuje zaakceptowanego przez Zamawiającego Programu naprawczego, pomimo pisemnego wezwania do jego przedstawienia lub realizacji jego postanowień Zamawiający</w:t>
      </w:r>
      <w:r w:rsidRPr="004E0EFD">
        <w:rPr>
          <w:sz w:val="24"/>
        </w:rPr>
        <w:t xml:space="preserve"> </w:t>
      </w:r>
      <w:r>
        <w:rPr>
          <w:sz w:val="24"/>
        </w:rPr>
        <w:t>może odstąpić od umowy w terminie natychmiastowym na koszt Wykonawcy, oraz naliczyć karę umowną, o której mowa w § 11 ust. 1 p-kt 4.</w:t>
      </w:r>
    </w:p>
    <w:p w:rsidR="005E4832" w:rsidRDefault="005E4832" w:rsidP="006E0DEC">
      <w:pPr>
        <w:numPr>
          <w:ilvl w:val="0"/>
          <w:numId w:val="9"/>
        </w:numPr>
        <w:tabs>
          <w:tab w:val="clear" w:pos="360"/>
          <w:tab w:val="num" w:pos="284"/>
        </w:tabs>
        <w:ind w:left="284" w:hanging="284"/>
        <w:jc w:val="both"/>
        <w:rPr>
          <w:sz w:val="24"/>
        </w:rPr>
      </w:pPr>
      <w:r>
        <w:rPr>
          <w:sz w:val="24"/>
        </w:rPr>
        <w:t>W przypadku odstąpienia od umowy przez jedną ze stron Wykonawca natychmiast wstrzyma wykonywanie robót oraz w terminie 7 dni zabezpieczy przerwane roboty w zakresie uzgodnionym z Przedstawicielem Zamawiającego i Zamawiającym oraz sporządzi szczegółowy protokół inwentaryzacji robót przerwanych w/g stanu na dzień odstąpienia przy udziale Przedstawiciela Zamawiającego i Zamawiającego.</w:t>
      </w:r>
    </w:p>
    <w:p w:rsidR="005E4832" w:rsidRDefault="005E4832" w:rsidP="00AA4822">
      <w:pPr>
        <w:numPr>
          <w:ilvl w:val="0"/>
          <w:numId w:val="9"/>
        </w:numPr>
        <w:tabs>
          <w:tab w:val="clear" w:pos="360"/>
          <w:tab w:val="num" w:pos="284"/>
        </w:tabs>
        <w:ind w:left="284" w:hanging="284"/>
        <w:jc w:val="both"/>
        <w:rPr>
          <w:sz w:val="24"/>
        </w:rPr>
      </w:pPr>
      <w:r>
        <w:rPr>
          <w:sz w:val="24"/>
        </w:rPr>
        <w:t>W przypadku odstąpienia od umowy przez jedną ze stron Wykonawca niezwłocznie usunie z terenu budowy urządzenia zaplecza budowy przez niego dostarczone lub wniesione materiały i urządzenia, nie stanowiące własności Zamawiającego lub ustali zasady przekazania tego majątku Zamawiającemu.</w:t>
      </w:r>
    </w:p>
    <w:p w:rsidR="005E4832" w:rsidRDefault="005E4832" w:rsidP="00AA4822">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rsidR="005E4832" w:rsidRDefault="005E4832" w:rsidP="00AA4822">
      <w:pPr>
        <w:numPr>
          <w:ilvl w:val="0"/>
          <w:numId w:val="9"/>
        </w:numPr>
        <w:tabs>
          <w:tab w:val="clear" w:pos="360"/>
          <w:tab w:val="num" w:pos="284"/>
        </w:tabs>
        <w:ind w:left="284" w:hanging="284"/>
        <w:jc w:val="both"/>
        <w:rPr>
          <w:sz w:val="24"/>
        </w:rPr>
      </w:pPr>
      <w:r>
        <w:rPr>
          <w:sz w:val="24"/>
        </w:rPr>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rsidR="005E4832" w:rsidRDefault="005E4832"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rsidR="005E4832" w:rsidRDefault="005E4832">
      <w:pPr>
        <w:jc w:val="center"/>
        <w:rPr>
          <w:sz w:val="24"/>
        </w:rPr>
      </w:pPr>
    </w:p>
    <w:p w:rsidR="005E4832" w:rsidRDefault="005E4832" w:rsidP="00C42503">
      <w:pPr>
        <w:jc w:val="center"/>
        <w:rPr>
          <w:b/>
          <w:sz w:val="24"/>
        </w:rPr>
      </w:pPr>
      <w:r>
        <w:rPr>
          <w:b/>
          <w:sz w:val="24"/>
          <w:szCs w:val="24"/>
        </w:rPr>
        <w:sym w:font="Times New Roman" w:char="00A7"/>
      </w:r>
      <w:r>
        <w:rPr>
          <w:b/>
          <w:sz w:val="24"/>
        </w:rPr>
        <w:t xml:space="preserve"> 15</w:t>
      </w:r>
    </w:p>
    <w:p w:rsidR="005E4832" w:rsidRDefault="005E4832">
      <w:pPr>
        <w:jc w:val="center"/>
        <w:rPr>
          <w:sz w:val="24"/>
        </w:rPr>
      </w:pPr>
    </w:p>
    <w:p w:rsidR="005E4832" w:rsidRDefault="005E4832"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5E4832" w:rsidRDefault="005E4832"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5E4832" w:rsidRDefault="005E4832" w:rsidP="00AA4822">
      <w:pPr>
        <w:numPr>
          <w:ilvl w:val="0"/>
          <w:numId w:val="16"/>
        </w:numPr>
        <w:tabs>
          <w:tab w:val="clear" w:pos="720"/>
          <w:tab w:val="num" w:pos="284"/>
        </w:tabs>
        <w:ind w:left="284" w:hanging="284"/>
        <w:jc w:val="both"/>
        <w:rPr>
          <w:sz w:val="24"/>
        </w:rPr>
      </w:pPr>
      <w:r>
        <w:rPr>
          <w:sz w:val="24"/>
        </w:rPr>
        <w:t>Każda ze stron, w miarę możliwości, zobowiązuje się poinformować stronę drugą o przypadkach i charakterze siły wyższej, które mogłyby mieć wpływ na wypełnienie ich wzajemnych zobowiązań i obowiązków wynikających z niniejszej umowy.</w:t>
      </w:r>
    </w:p>
    <w:p w:rsidR="005E4832" w:rsidRDefault="005E4832" w:rsidP="00AA4822">
      <w:pPr>
        <w:numPr>
          <w:ilvl w:val="0"/>
          <w:numId w:val="16"/>
        </w:numPr>
        <w:tabs>
          <w:tab w:val="clear" w:pos="720"/>
          <w:tab w:val="num" w:pos="284"/>
        </w:tabs>
        <w:ind w:left="284" w:hanging="284"/>
        <w:jc w:val="both"/>
        <w:rPr>
          <w:sz w:val="24"/>
        </w:rPr>
      </w:pPr>
      <w:r>
        <w:rPr>
          <w:sz w:val="24"/>
        </w:rPr>
        <w:t>W przypadku, gdyby okoliczność siły wyższej będzie trwała dłużej niż 14 dni, każda ze stron będzie uprawniona do odstąpienia od umowy ze skutkiem natychmiastowym.</w:t>
      </w:r>
    </w:p>
    <w:p w:rsidR="005E4832" w:rsidRDefault="005E4832" w:rsidP="006E0DEC">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 na etapie ofertowania, ma obowiązek niezwłocznie powiadomić o tym Zamawiającego lub działającego w jego imieniu Przedstawiciela oraz opracować i przedstawić Zamawiającemu do akceptacji propozycje dotyczące uniknięcia lub zmniejszenia wpływu takiego wydarzenia lub okoliczności na wykonanie przedmiotu umowy.</w:t>
      </w:r>
    </w:p>
    <w:p w:rsidR="005E4832" w:rsidRDefault="005E4832">
      <w:pPr>
        <w:jc w:val="center"/>
        <w:rPr>
          <w:sz w:val="24"/>
        </w:rPr>
      </w:pPr>
    </w:p>
    <w:p w:rsidR="005E4832" w:rsidRDefault="005E4832">
      <w:pPr>
        <w:jc w:val="center"/>
        <w:rPr>
          <w:b/>
          <w:sz w:val="24"/>
        </w:rPr>
      </w:pPr>
      <w:r>
        <w:rPr>
          <w:b/>
          <w:sz w:val="24"/>
          <w:szCs w:val="24"/>
        </w:rPr>
        <w:sym w:font="Times New Roman" w:char="00A7"/>
      </w:r>
      <w:r>
        <w:rPr>
          <w:b/>
          <w:sz w:val="24"/>
        </w:rPr>
        <w:t xml:space="preserve"> 16</w:t>
      </w:r>
    </w:p>
    <w:p w:rsidR="005E4832" w:rsidRDefault="005E4832" w:rsidP="00224C38">
      <w:pPr>
        <w:jc w:val="center"/>
        <w:rPr>
          <w:b/>
          <w:sz w:val="24"/>
        </w:rPr>
      </w:pPr>
    </w:p>
    <w:p w:rsidR="005E4832" w:rsidRPr="00450F66" w:rsidRDefault="005E4832" w:rsidP="00AA4822">
      <w:pPr>
        <w:numPr>
          <w:ilvl w:val="0"/>
          <w:numId w:val="20"/>
        </w:numPr>
        <w:tabs>
          <w:tab w:val="clear" w:pos="720"/>
          <w:tab w:val="num" w:pos="284"/>
        </w:tabs>
        <w:ind w:left="284" w:hanging="284"/>
        <w:jc w:val="both"/>
        <w:rPr>
          <w:sz w:val="24"/>
          <w:szCs w:val="24"/>
        </w:rPr>
      </w:pPr>
      <w:r w:rsidRPr="00450F66">
        <w:rPr>
          <w:sz w:val="24"/>
          <w:szCs w:val="24"/>
        </w:rPr>
        <w:t xml:space="preserve">Zamawiający przewiduje możliwość zmian postanowień zawartej umowy w stosunku do treści oferty, na podstawie której dokonano wyboru wykonawcy, </w:t>
      </w:r>
      <w:r>
        <w:rPr>
          <w:sz w:val="24"/>
          <w:szCs w:val="24"/>
        </w:rPr>
        <w:t>poprzez przedłużenie terminu zakończenia robót co najmniej o okres odpowiadający wstrzymaniu lub opóźnieniu robót w przypadku:</w:t>
      </w:r>
    </w:p>
    <w:p w:rsidR="005E4832" w:rsidRDefault="005E4832" w:rsidP="00A010B9">
      <w:pPr>
        <w:tabs>
          <w:tab w:val="num" w:pos="284"/>
        </w:tabs>
        <w:ind w:left="284" w:hanging="284"/>
        <w:jc w:val="both"/>
        <w:rPr>
          <w:sz w:val="24"/>
          <w:szCs w:val="24"/>
        </w:rPr>
      </w:pPr>
      <w:r>
        <w:rPr>
          <w:sz w:val="24"/>
          <w:szCs w:val="24"/>
        </w:rPr>
        <w:tab/>
        <w:t>1/</w:t>
      </w:r>
      <w:r>
        <w:rPr>
          <w:sz w:val="24"/>
          <w:szCs w:val="24"/>
        </w:rPr>
        <w:tab/>
        <w:t xml:space="preserve">wystąpienia konieczności </w:t>
      </w:r>
      <w:r w:rsidRPr="00FE5275">
        <w:rPr>
          <w:sz w:val="24"/>
          <w:szCs w:val="24"/>
        </w:rPr>
        <w:t>udzieleni</w:t>
      </w:r>
      <w:r>
        <w:rPr>
          <w:sz w:val="24"/>
          <w:szCs w:val="24"/>
        </w:rPr>
        <w:t>a</w:t>
      </w:r>
      <w:r w:rsidRPr="00FE5275">
        <w:rPr>
          <w:sz w:val="24"/>
          <w:szCs w:val="24"/>
        </w:rPr>
        <w:t xml:space="preserve"> wykonawcy zamówień dodatkowych, nieobjętych zamówieniem podstawowym</w:t>
      </w:r>
      <w:r>
        <w:rPr>
          <w:sz w:val="24"/>
          <w:szCs w:val="24"/>
        </w:rPr>
        <w:t>, które wstrzymują lub opóźniają realizację przedmiotu umowy</w:t>
      </w:r>
      <w:r w:rsidRPr="00FE5275">
        <w:rPr>
          <w:sz w:val="24"/>
          <w:szCs w:val="24"/>
        </w:rPr>
        <w:t>.</w:t>
      </w:r>
    </w:p>
    <w:p w:rsidR="005E4832" w:rsidRDefault="005E4832" w:rsidP="00A010B9">
      <w:pPr>
        <w:tabs>
          <w:tab w:val="num" w:pos="284"/>
        </w:tabs>
        <w:ind w:left="284" w:hanging="284"/>
        <w:jc w:val="both"/>
        <w:rPr>
          <w:sz w:val="24"/>
          <w:szCs w:val="24"/>
        </w:rPr>
      </w:pPr>
      <w:r>
        <w:rPr>
          <w:sz w:val="24"/>
          <w:szCs w:val="24"/>
        </w:rPr>
        <w:tab/>
        <w:t>2/</w:t>
      </w:r>
      <w:r>
        <w:rPr>
          <w:sz w:val="24"/>
          <w:szCs w:val="24"/>
        </w:rPr>
        <w:tab/>
        <w:t>wystąpienia konieczności wykonania robót dodatkowych /w tym istotne wady dokumentacji/, zamiennych lub zaniechanych, które wstrzymują lub opóźniają realizację przedmiotu umowy</w:t>
      </w:r>
      <w:r w:rsidRPr="00FE5275">
        <w:rPr>
          <w:sz w:val="24"/>
          <w:szCs w:val="24"/>
        </w:rPr>
        <w:t>.</w:t>
      </w:r>
    </w:p>
    <w:p w:rsidR="005E4832" w:rsidRDefault="005E4832" w:rsidP="00A010B9">
      <w:pPr>
        <w:tabs>
          <w:tab w:val="num" w:pos="284"/>
        </w:tabs>
        <w:ind w:left="284" w:hanging="284"/>
        <w:jc w:val="both"/>
        <w:rPr>
          <w:sz w:val="24"/>
        </w:rPr>
      </w:pPr>
      <w:r>
        <w:rPr>
          <w:sz w:val="24"/>
          <w:szCs w:val="24"/>
        </w:rPr>
        <w:tab/>
        <w:t xml:space="preserve">3/ wystąpienia </w:t>
      </w:r>
      <w:r>
        <w:rPr>
          <w:sz w:val="24"/>
        </w:rPr>
        <w:t>wad dokumentacji projektowej skutkujących koniecznością dokonania zmian w dokumentacji projektowej, jeżeli uniemożliwia to lub wstrzymuje realizację określonego rodzaju robót mających wpływ na termin wykonania robót.</w:t>
      </w:r>
    </w:p>
    <w:p w:rsidR="005E4832" w:rsidRDefault="005E4832" w:rsidP="00A010B9">
      <w:pPr>
        <w:tabs>
          <w:tab w:val="num" w:pos="284"/>
        </w:tabs>
        <w:ind w:left="284" w:hanging="284"/>
        <w:jc w:val="both"/>
        <w:rPr>
          <w:sz w:val="24"/>
        </w:rPr>
      </w:pPr>
      <w:r>
        <w:rPr>
          <w:sz w:val="24"/>
        </w:rPr>
        <w:tab/>
        <w:t>4/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rsidR="005E4832" w:rsidRDefault="005E4832" w:rsidP="00AA4822">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zawartej umowy w stosunku do treści oferty, na podstawie której dokonano wyboru wykonawcy</w:t>
      </w:r>
      <w:r>
        <w:rPr>
          <w:sz w:val="24"/>
          <w:szCs w:val="24"/>
        </w:rPr>
        <w:t>, poprzez zmianę sposobu wykonania przedmiotu umowy, zmianę wynagrodzenia Wykonawcy lub poprzez przedłużenie terminu zakończenia robót w przypadku:</w:t>
      </w:r>
    </w:p>
    <w:p w:rsidR="005E4832" w:rsidRDefault="005E4832" w:rsidP="00227805">
      <w:pPr>
        <w:ind w:left="284"/>
        <w:jc w:val="both"/>
        <w:rPr>
          <w:sz w:val="24"/>
          <w:szCs w:val="24"/>
        </w:rPr>
      </w:pPr>
      <w:r>
        <w:rPr>
          <w:sz w:val="24"/>
          <w:szCs w:val="24"/>
        </w:rPr>
        <w:t>1/ zmian technologicznych korzystnych dla Zamawiającego spowodowanych w szczególności: pojawieniem się na rynku materiałów lub urządzeń nowszej generacji lub nowszej technologii wykonania robót umożliwiających uzyskanie lepszej jakości robót.</w:t>
      </w:r>
    </w:p>
    <w:p w:rsidR="005E4832" w:rsidRDefault="005E4832" w:rsidP="00227805">
      <w:pPr>
        <w:ind w:left="284"/>
        <w:jc w:val="both"/>
        <w:rPr>
          <w:sz w:val="24"/>
          <w:szCs w:val="24"/>
        </w:rPr>
      </w:pPr>
      <w:r>
        <w:rPr>
          <w:sz w:val="24"/>
          <w:szCs w:val="24"/>
        </w:rPr>
        <w:t>2/ konieczności zrealizowania jakiejkolwiek części robót, objętych przedmiotem umowy, przy zastosowaniu odmiennych rozwiązań technicznych lub technologicznych, niż wskazane w dokumentacji projektowej, a wynikających ze stwierdzonych wad tej dokumentacji.</w:t>
      </w:r>
    </w:p>
    <w:p w:rsidR="005E4832" w:rsidRDefault="005E4832" w:rsidP="00227805">
      <w:pPr>
        <w:ind w:left="284"/>
        <w:jc w:val="both"/>
        <w:rPr>
          <w:sz w:val="24"/>
          <w:szCs w:val="24"/>
        </w:rPr>
      </w:pPr>
      <w:r>
        <w:rPr>
          <w:sz w:val="24"/>
          <w:szCs w:val="24"/>
        </w:rPr>
        <w:t>3/ wystąpienia odbiegających w sposób istotny od przyjętych w dokumentacji projektowej warunków geologicznych, geotechnicznych lub hydrologicznych, które mogą skutkować w świetle dotychczasowych założeń niewykonaniem lub nienależytym wykonaniem przedmiotu umowy.</w:t>
      </w:r>
    </w:p>
    <w:p w:rsidR="005E4832" w:rsidRDefault="005E4832" w:rsidP="00227805">
      <w:pPr>
        <w:ind w:left="284"/>
        <w:jc w:val="both"/>
        <w:rPr>
          <w:sz w:val="24"/>
          <w:szCs w:val="24"/>
        </w:rPr>
      </w:pPr>
      <w:r>
        <w:rPr>
          <w:sz w:val="24"/>
          <w:szCs w:val="24"/>
        </w:rPr>
        <w:t>4/ wystąpienia odbiegających w sposób istotny od przyjętych w dokumentacji projektowej warunków terenu budowy, w szczególności napotkania nie zinwentaryzowanych lub błędnie zinwentaryzowanych sieci, instalacji lub innych obiektów budowlanych.</w:t>
      </w:r>
    </w:p>
    <w:p w:rsidR="005E4832" w:rsidRDefault="005E4832" w:rsidP="00227805">
      <w:pPr>
        <w:ind w:left="284"/>
        <w:jc w:val="both"/>
        <w:rPr>
          <w:sz w:val="24"/>
          <w:szCs w:val="24"/>
        </w:rPr>
      </w:pPr>
      <w:r>
        <w:rPr>
          <w:sz w:val="24"/>
          <w:szCs w:val="24"/>
        </w:rPr>
        <w:t>5/ konieczności zrealizowania przedmiotu umowy przy zastosowaniu innych rozwiązań technicznych lub materiałowych.</w:t>
      </w:r>
    </w:p>
    <w:p w:rsidR="005E4832" w:rsidRDefault="005E4832" w:rsidP="00227805">
      <w:pPr>
        <w:ind w:left="284"/>
        <w:jc w:val="both"/>
        <w:rPr>
          <w:sz w:val="24"/>
          <w:szCs w:val="24"/>
        </w:rPr>
      </w:pPr>
      <w:r>
        <w:rPr>
          <w:sz w:val="24"/>
          <w:szCs w:val="24"/>
        </w:rPr>
        <w:t>6/ wystąpienia konieczności wykonania robót zamiennych lub zaniechanych.</w:t>
      </w:r>
    </w:p>
    <w:p w:rsidR="005E4832" w:rsidRPr="00450F66" w:rsidRDefault="005E4832" w:rsidP="00227805">
      <w:pPr>
        <w:ind w:left="284"/>
        <w:jc w:val="both"/>
        <w:rPr>
          <w:sz w:val="24"/>
          <w:szCs w:val="24"/>
        </w:rPr>
      </w:pPr>
      <w:r>
        <w:rPr>
          <w:sz w:val="24"/>
          <w:szCs w:val="24"/>
        </w:rPr>
        <w:t>7/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w:t>
      </w:r>
    </w:p>
    <w:p w:rsidR="005E4832" w:rsidRPr="00450F66" w:rsidRDefault="005E4832" w:rsidP="00AA4822">
      <w:pPr>
        <w:numPr>
          <w:ilvl w:val="0"/>
          <w:numId w:val="20"/>
        </w:numPr>
        <w:tabs>
          <w:tab w:val="clear" w:pos="720"/>
          <w:tab w:val="num" w:pos="284"/>
        </w:tabs>
        <w:ind w:left="284" w:hanging="284"/>
        <w:jc w:val="both"/>
        <w:rPr>
          <w:sz w:val="24"/>
          <w:szCs w:val="24"/>
        </w:rPr>
      </w:pPr>
      <w:r>
        <w:rPr>
          <w:sz w:val="24"/>
        </w:rPr>
        <w:t>Zmiany do niniejszej umowy mogą być wnoszone tylko na piśmie za obopólną zgodą stron w formie aneksu do umowy pod rygorem nieważności i na zasadach wynikających z ustawy z dnia 29 stycznia 2004 r. Prawo zamówień publicznych (Dz. U. z 2013 r. poz. 907 z późn. zm.).</w:t>
      </w:r>
    </w:p>
    <w:p w:rsidR="005E4832" w:rsidRDefault="005E4832" w:rsidP="00A010B9">
      <w:pPr>
        <w:tabs>
          <w:tab w:val="num" w:pos="284"/>
        </w:tabs>
        <w:ind w:left="284" w:hanging="284"/>
        <w:jc w:val="center"/>
        <w:rPr>
          <w:sz w:val="24"/>
        </w:rPr>
      </w:pPr>
    </w:p>
    <w:p w:rsidR="005E4832" w:rsidRDefault="005E4832">
      <w:pPr>
        <w:jc w:val="center"/>
        <w:rPr>
          <w:b/>
          <w:sz w:val="24"/>
        </w:rPr>
      </w:pPr>
      <w:r>
        <w:rPr>
          <w:b/>
          <w:sz w:val="24"/>
          <w:szCs w:val="24"/>
        </w:rPr>
        <w:sym w:font="Times New Roman" w:char="00A7"/>
      </w:r>
      <w:r>
        <w:rPr>
          <w:b/>
          <w:sz w:val="24"/>
        </w:rPr>
        <w:t xml:space="preserve"> 17</w:t>
      </w:r>
    </w:p>
    <w:p w:rsidR="005E4832" w:rsidRDefault="005E4832">
      <w:pPr>
        <w:jc w:val="center"/>
        <w:rPr>
          <w:b/>
          <w:sz w:val="24"/>
        </w:rPr>
      </w:pPr>
    </w:p>
    <w:p w:rsidR="005E4832" w:rsidRDefault="005E4832">
      <w:pPr>
        <w:jc w:val="both"/>
        <w:rPr>
          <w:sz w:val="24"/>
        </w:rPr>
      </w:pPr>
      <w:r>
        <w:rPr>
          <w:sz w:val="24"/>
        </w:rPr>
        <w:t>W sprawach nie uregulowanych niniejszą umową mają zastosowanie przepisy Kodeksu cywilnego, Prawa budowlanego i ustawy z dnia 29 stycznia 2004 r. Prawo zamówień publicznych (Dz. U. z 2013 r. poz. 907 z późn. zm.).</w:t>
      </w:r>
    </w:p>
    <w:p w:rsidR="005E4832" w:rsidRDefault="005E4832">
      <w:pPr>
        <w:jc w:val="center"/>
        <w:rPr>
          <w:sz w:val="24"/>
        </w:rPr>
      </w:pPr>
    </w:p>
    <w:p w:rsidR="005E4832" w:rsidRDefault="005E4832">
      <w:pPr>
        <w:jc w:val="center"/>
        <w:rPr>
          <w:b/>
          <w:sz w:val="24"/>
        </w:rPr>
      </w:pPr>
      <w:r>
        <w:rPr>
          <w:b/>
          <w:sz w:val="24"/>
          <w:szCs w:val="24"/>
        </w:rPr>
        <w:sym w:font="Times New Roman" w:char="00A7"/>
      </w:r>
      <w:r>
        <w:rPr>
          <w:b/>
          <w:sz w:val="24"/>
        </w:rPr>
        <w:t xml:space="preserve"> 18</w:t>
      </w:r>
    </w:p>
    <w:p w:rsidR="005E4832" w:rsidRDefault="005E4832">
      <w:pPr>
        <w:jc w:val="center"/>
        <w:rPr>
          <w:b/>
          <w:sz w:val="24"/>
        </w:rPr>
      </w:pPr>
    </w:p>
    <w:p w:rsidR="005E4832" w:rsidRDefault="005E4832"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rsidR="005E4832" w:rsidRDefault="005E4832"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rsidR="005E4832" w:rsidRDefault="005E4832"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5E4832" w:rsidRDefault="005E4832"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5E4832" w:rsidRPr="001B627D" w:rsidRDefault="005E4832" w:rsidP="001B627D">
      <w:pPr>
        <w:jc w:val="center"/>
        <w:rPr>
          <w:sz w:val="24"/>
        </w:rPr>
      </w:pPr>
    </w:p>
    <w:p w:rsidR="005E4832" w:rsidRDefault="005E4832" w:rsidP="001B627D">
      <w:pPr>
        <w:jc w:val="center"/>
        <w:rPr>
          <w:b/>
          <w:sz w:val="24"/>
        </w:rPr>
      </w:pPr>
      <w:r>
        <w:rPr>
          <w:b/>
          <w:sz w:val="24"/>
          <w:szCs w:val="24"/>
        </w:rPr>
        <w:sym w:font="Times New Roman" w:char="00A7"/>
      </w:r>
      <w:r>
        <w:rPr>
          <w:b/>
          <w:sz w:val="24"/>
        </w:rPr>
        <w:t xml:space="preserve"> 19</w:t>
      </w:r>
    </w:p>
    <w:p w:rsidR="005E4832" w:rsidRDefault="005E4832" w:rsidP="001B627D">
      <w:pPr>
        <w:jc w:val="center"/>
        <w:rPr>
          <w:b/>
          <w:sz w:val="24"/>
        </w:rPr>
      </w:pPr>
    </w:p>
    <w:p w:rsidR="005E4832" w:rsidRDefault="005E4832"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5E4832" w:rsidRDefault="005E4832" w:rsidP="00AA4822">
      <w:pPr>
        <w:numPr>
          <w:ilvl w:val="0"/>
          <w:numId w:val="15"/>
        </w:numPr>
        <w:tabs>
          <w:tab w:val="clear" w:pos="720"/>
          <w:tab w:val="num" w:pos="284"/>
        </w:tabs>
        <w:ind w:left="284" w:hanging="284"/>
        <w:jc w:val="both"/>
        <w:rPr>
          <w:sz w:val="24"/>
        </w:rPr>
      </w:pPr>
      <w:r>
        <w:rPr>
          <w:sz w:val="24"/>
        </w:rPr>
        <w:t>Gdziekolwiek w umowie zawarte jest postanowienie, że informacja ma być „pisemna” lub „na piśmie” lub „z zachowaniem formy pisemnej”, oznacza to wszelkie informacje pisane i drukowane komputerowo wysłane listem poleconym.</w:t>
      </w:r>
    </w:p>
    <w:p w:rsidR="005E4832" w:rsidRPr="001B627D" w:rsidRDefault="005E4832" w:rsidP="007F39A3">
      <w:pPr>
        <w:jc w:val="center"/>
        <w:rPr>
          <w:sz w:val="24"/>
        </w:rPr>
      </w:pPr>
    </w:p>
    <w:p w:rsidR="005E4832" w:rsidRDefault="005E4832" w:rsidP="00B9488C">
      <w:pPr>
        <w:jc w:val="center"/>
        <w:rPr>
          <w:b/>
          <w:sz w:val="24"/>
        </w:rPr>
      </w:pPr>
      <w:r>
        <w:rPr>
          <w:b/>
          <w:sz w:val="24"/>
          <w:szCs w:val="24"/>
        </w:rPr>
        <w:sym w:font="Times New Roman" w:char="00A7"/>
      </w:r>
      <w:r>
        <w:rPr>
          <w:b/>
          <w:sz w:val="24"/>
        </w:rPr>
        <w:t xml:space="preserve"> 20</w:t>
      </w:r>
    </w:p>
    <w:p w:rsidR="005E4832" w:rsidRDefault="005E4832">
      <w:pPr>
        <w:jc w:val="center"/>
        <w:rPr>
          <w:b/>
          <w:sz w:val="24"/>
        </w:rPr>
      </w:pPr>
    </w:p>
    <w:p w:rsidR="005E4832" w:rsidRDefault="005E4832">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5E4832" w:rsidRDefault="005E4832">
      <w:pPr>
        <w:jc w:val="both"/>
        <w:rPr>
          <w:sz w:val="24"/>
        </w:rPr>
      </w:pPr>
    </w:p>
    <w:p w:rsidR="005E4832" w:rsidRDefault="005E4832" w:rsidP="00311D69">
      <w:pPr>
        <w:jc w:val="center"/>
        <w:rPr>
          <w:b/>
          <w:sz w:val="24"/>
        </w:rPr>
      </w:pPr>
      <w:r>
        <w:rPr>
          <w:b/>
          <w:sz w:val="24"/>
          <w:szCs w:val="24"/>
        </w:rPr>
        <w:sym w:font="Times New Roman" w:char="00A7"/>
      </w:r>
      <w:r>
        <w:rPr>
          <w:b/>
          <w:sz w:val="24"/>
        </w:rPr>
        <w:t xml:space="preserve"> 21</w:t>
      </w:r>
    </w:p>
    <w:p w:rsidR="005E4832" w:rsidRDefault="005E4832">
      <w:pPr>
        <w:jc w:val="both"/>
        <w:rPr>
          <w:sz w:val="24"/>
        </w:rPr>
      </w:pPr>
    </w:p>
    <w:p w:rsidR="005E4832" w:rsidRDefault="005E4832" w:rsidP="00B9488C">
      <w:pPr>
        <w:jc w:val="both"/>
        <w:rPr>
          <w:sz w:val="24"/>
        </w:rPr>
      </w:pPr>
      <w:r>
        <w:rPr>
          <w:sz w:val="24"/>
        </w:rPr>
        <w:t xml:space="preserve">Integralną częścią umowy jest specyfikacja istotnych warunków zamówienia o udzielenie zamówienia publicznego w trybie przetargu nieograniczonego na wykonanie </w:t>
      </w:r>
      <w:r>
        <w:rPr>
          <w:bCs/>
          <w:sz w:val="24"/>
          <w:szCs w:val="24"/>
        </w:rPr>
        <w:t xml:space="preserve">oświetlenia                ul. Harcerskiej, ul. </w:t>
      </w:r>
      <w:r w:rsidRPr="00F331D9">
        <w:rPr>
          <w:bCs/>
          <w:sz w:val="24"/>
          <w:szCs w:val="24"/>
        </w:rPr>
        <w:t xml:space="preserve"> </w:t>
      </w:r>
      <w:r>
        <w:rPr>
          <w:bCs/>
          <w:sz w:val="24"/>
          <w:szCs w:val="24"/>
        </w:rPr>
        <w:t xml:space="preserve">Kwiatowej oraz ul. Słowiańskiej </w:t>
      </w:r>
      <w:r w:rsidRPr="00F331D9">
        <w:rPr>
          <w:bCs/>
          <w:sz w:val="24"/>
          <w:szCs w:val="24"/>
        </w:rPr>
        <w:t>w Szczecinku</w:t>
      </w:r>
      <w:r>
        <w:rPr>
          <w:sz w:val="24"/>
        </w:rPr>
        <w:t xml:space="preserve"> oraz Oferta Wykonawcy.</w:t>
      </w:r>
    </w:p>
    <w:p w:rsidR="005E4832" w:rsidRDefault="005E4832" w:rsidP="00913728">
      <w:pPr>
        <w:jc w:val="center"/>
        <w:rPr>
          <w:sz w:val="24"/>
        </w:rPr>
      </w:pPr>
    </w:p>
    <w:p w:rsidR="005E4832" w:rsidRDefault="005E4832">
      <w:pPr>
        <w:jc w:val="center"/>
        <w:rPr>
          <w:b/>
          <w:sz w:val="24"/>
        </w:rPr>
      </w:pPr>
      <w:r>
        <w:rPr>
          <w:b/>
          <w:sz w:val="24"/>
          <w:szCs w:val="24"/>
        </w:rPr>
        <w:sym w:font="Times New Roman" w:char="00A7"/>
      </w:r>
      <w:r>
        <w:rPr>
          <w:b/>
          <w:sz w:val="24"/>
        </w:rPr>
        <w:t xml:space="preserve"> 22</w:t>
      </w:r>
    </w:p>
    <w:p w:rsidR="005E4832" w:rsidRDefault="005E4832">
      <w:pPr>
        <w:jc w:val="center"/>
        <w:rPr>
          <w:b/>
          <w:sz w:val="24"/>
        </w:rPr>
      </w:pPr>
    </w:p>
    <w:p w:rsidR="005E4832" w:rsidRDefault="005E4832">
      <w:pPr>
        <w:jc w:val="both"/>
        <w:rPr>
          <w:b/>
          <w:sz w:val="24"/>
        </w:rPr>
      </w:pPr>
      <w:r>
        <w:rPr>
          <w:sz w:val="24"/>
        </w:rPr>
        <w:t>Umowę sporządzono w dwóch jednobrzmiących egzemplarzach, po jednym egzemplarzu dla każdej ze stron.</w:t>
      </w:r>
    </w:p>
    <w:p w:rsidR="005E4832" w:rsidRDefault="005E4832">
      <w:pPr>
        <w:jc w:val="both"/>
        <w:rPr>
          <w:sz w:val="24"/>
        </w:rPr>
      </w:pPr>
    </w:p>
    <w:p w:rsidR="005E4832" w:rsidRDefault="005E4832">
      <w:pPr>
        <w:jc w:val="center"/>
        <w:rPr>
          <w:b/>
          <w:sz w:val="24"/>
        </w:rPr>
      </w:pPr>
    </w:p>
    <w:p w:rsidR="005E4832" w:rsidRDefault="005E4832">
      <w:pPr>
        <w:jc w:val="center"/>
        <w:rPr>
          <w:b/>
          <w:sz w:val="24"/>
        </w:rPr>
      </w:pPr>
    </w:p>
    <w:p w:rsidR="005E4832" w:rsidRDefault="005E4832">
      <w:pPr>
        <w:jc w:val="center"/>
        <w:rPr>
          <w:b/>
          <w:sz w:val="24"/>
        </w:rPr>
      </w:pPr>
    </w:p>
    <w:p w:rsidR="005E4832" w:rsidRDefault="005E4832">
      <w:pPr>
        <w:jc w:val="center"/>
        <w:rPr>
          <w:b/>
          <w:sz w:val="24"/>
        </w:rPr>
      </w:pPr>
    </w:p>
    <w:p w:rsidR="005E4832" w:rsidRDefault="005E4832">
      <w:pPr>
        <w:jc w:val="both"/>
        <w:rPr>
          <w:b/>
          <w:sz w:val="28"/>
        </w:rPr>
      </w:pPr>
      <w:r>
        <w:rPr>
          <w:b/>
          <w:sz w:val="28"/>
        </w:rPr>
        <w:tab/>
      </w:r>
      <w:r>
        <w:rPr>
          <w:b/>
          <w:sz w:val="28"/>
        </w:rPr>
        <w:tab/>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5E4832" w:rsidSect="00720E4A">
      <w:footerReference w:type="default" r:id="rId7"/>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32" w:rsidRDefault="005E4832">
      <w:r>
        <w:separator/>
      </w:r>
    </w:p>
  </w:endnote>
  <w:endnote w:type="continuationSeparator" w:id="0">
    <w:p w:rsidR="005E4832" w:rsidRDefault="005E4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32" w:rsidRDefault="005E4832" w:rsidP="00267B1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E4832" w:rsidRPr="00F331D9" w:rsidRDefault="005E4832" w:rsidP="00311D69">
    <w:pPr>
      <w:pStyle w:val="Footer"/>
      <w:pBdr>
        <w:top w:val="thinThickSmallGap" w:sz="24" w:space="1" w:color="622423"/>
      </w:pBdr>
      <w:ind w:right="360"/>
      <w:jc w:val="center"/>
      <w:rPr>
        <w:i/>
        <w:sz w:val="20"/>
      </w:rPr>
    </w:pPr>
    <w:r w:rsidRPr="00F331D9">
      <w:rPr>
        <w:bCs/>
        <w:i/>
        <w:sz w:val="20"/>
      </w:rPr>
      <w:t xml:space="preserve">Budowa </w:t>
    </w:r>
    <w:r>
      <w:rPr>
        <w:bCs/>
        <w:i/>
        <w:sz w:val="20"/>
      </w:rPr>
      <w:t>oświetlenia ul. Harcerskiej, ul. Kwiatowej oraz ul. Słowiańskiej</w:t>
    </w:r>
    <w:r w:rsidRPr="00F331D9">
      <w:rPr>
        <w:bCs/>
        <w:i/>
        <w:sz w:val="20"/>
      </w:rPr>
      <w:t xml:space="preserve"> w Szczecinku</w:t>
    </w:r>
  </w:p>
  <w:p w:rsidR="005E4832" w:rsidRPr="00DB370F" w:rsidRDefault="005E4832" w:rsidP="005A116B">
    <w:pPr>
      <w:pStyle w:val="Footer"/>
      <w:ind w:right="360"/>
      <w:jc w:val="cen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32" w:rsidRDefault="005E4832">
      <w:r>
        <w:separator/>
      </w:r>
    </w:p>
  </w:footnote>
  <w:footnote w:type="continuationSeparator" w:id="0">
    <w:p w:rsidR="005E4832" w:rsidRDefault="005E4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51B"/>
    <w:multiLevelType w:val="hybridMultilevel"/>
    <w:tmpl w:val="C5782628"/>
    <w:lvl w:ilvl="0" w:tplc="2348D30E">
      <w:start w:val="1"/>
      <w:numFmt w:val="decimal"/>
      <w:lvlText w:val="%1."/>
      <w:lvlJc w:val="left"/>
      <w:pPr>
        <w:tabs>
          <w:tab w:val="num" w:pos="360"/>
        </w:tabs>
        <w:ind w:left="340" w:hanging="340"/>
      </w:pPr>
      <w:rPr>
        <w:rFonts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CA66030"/>
    <w:multiLevelType w:val="hybridMultilevel"/>
    <w:tmpl w:val="F1F003C2"/>
    <w:lvl w:ilvl="0" w:tplc="0415000F">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1056556C"/>
    <w:multiLevelType w:val="singleLevel"/>
    <w:tmpl w:val="6B7E3090"/>
    <w:lvl w:ilvl="0">
      <w:start w:val="7"/>
      <w:numFmt w:val="decimal"/>
      <w:lvlText w:val="%1."/>
      <w:lvlJc w:val="left"/>
      <w:pPr>
        <w:tabs>
          <w:tab w:val="num" w:pos="360"/>
        </w:tabs>
        <w:ind w:left="360" w:hanging="360"/>
      </w:pPr>
      <w:rPr>
        <w:rFonts w:cs="Times New Roman" w:hint="default"/>
      </w:rPr>
    </w:lvl>
  </w:abstractNum>
  <w:abstractNum w:abstractNumId="3">
    <w:nsid w:val="10890410"/>
    <w:multiLevelType w:val="singleLevel"/>
    <w:tmpl w:val="04150011"/>
    <w:lvl w:ilvl="0">
      <w:start w:val="1"/>
      <w:numFmt w:val="decimal"/>
      <w:lvlText w:val="%1)"/>
      <w:lvlJc w:val="left"/>
      <w:pPr>
        <w:tabs>
          <w:tab w:val="num" w:pos="360"/>
        </w:tabs>
        <w:ind w:left="360" w:hanging="360"/>
      </w:pPr>
      <w:rPr>
        <w:rFonts w:cs="Times New Roman"/>
      </w:rPr>
    </w:lvl>
  </w:abstractNum>
  <w:abstractNum w:abstractNumId="4">
    <w:nsid w:val="165A384F"/>
    <w:multiLevelType w:val="singleLevel"/>
    <w:tmpl w:val="0415000F"/>
    <w:lvl w:ilvl="0">
      <w:start w:val="1"/>
      <w:numFmt w:val="decimal"/>
      <w:lvlText w:val="%1."/>
      <w:lvlJc w:val="left"/>
      <w:pPr>
        <w:tabs>
          <w:tab w:val="num" w:pos="720"/>
        </w:tabs>
        <w:ind w:left="720" w:hanging="360"/>
      </w:pPr>
      <w:rPr>
        <w:rFonts w:cs="Times New Roman"/>
      </w:rPr>
    </w:lvl>
  </w:abstractNum>
  <w:abstractNum w:abstractNumId="5">
    <w:nsid w:val="1B083959"/>
    <w:multiLevelType w:val="hybridMultilevel"/>
    <w:tmpl w:val="5A98F31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8F90948"/>
    <w:multiLevelType w:val="hybridMultilevel"/>
    <w:tmpl w:val="767CF11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9A428CB"/>
    <w:multiLevelType w:val="hybridMultilevel"/>
    <w:tmpl w:val="F8A42E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B4A7551"/>
    <w:multiLevelType w:val="singleLevel"/>
    <w:tmpl w:val="0415000F"/>
    <w:lvl w:ilvl="0">
      <w:start w:val="1"/>
      <w:numFmt w:val="decimal"/>
      <w:lvlText w:val="%1."/>
      <w:lvlJc w:val="left"/>
      <w:pPr>
        <w:tabs>
          <w:tab w:val="num" w:pos="720"/>
        </w:tabs>
        <w:ind w:left="720" w:hanging="360"/>
      </w:pPr>
      <w:rPr>
        <w:rFonts w:cs="Times New Roman"/>
      </w:rPr>
    </w:lvl>
  </w:abstractNum>
  <w:abstractNum w:abstractNumId="9">
    <w:nsid w:val="33A801AD"/>
    <w:multiLevelType w:val="hybridMultilevel"/>
    <w:tmpl w:val="6B60B79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35257CEB"/>
    <w:multiLevelType w:val="hybridMultilevel"/>
    <w:tmpl w:val="645234D6"/>
    <w:lvl w:ilvl="0" w:tplc="577EF662">
      <w:start w:val="1"/>
      <w:numFmt w:val="decimal"/>
      <w:lvlText w:val="%1."/>
      <w:lvlJc w:val="left"/>
      <w:pPr>
        <w:tabs>
          <w:tab w:val="num" w:pos="720"/>
        </w:tabs>
        <w:ind w:left="720" w:hanging="360"/>
      </w:pPr>
      <w:rPr>
        <w:rFonts w:cs="Times New Roman"/>
      </w:rPr>
    </w:lvl>
    <w:lvl w:ilvl="1" w:tplc="A066F1C6">
      <w:numFmt w:val="none"/>
      <w:lvlText w:val=""/>
      <w:lvlJc w:val="left"/>
      <w:pPr>
        <w:tabs>
          <w:tab w:val="num" w:pos="360"/>
        </w:tabs>
      </w:pPr>
      <w:rPr>
        <w:rFonts w:cs="Times New Roman"/>
      </w:rPr>
    </w:lvl>
    <w:lvl w:ilvl="2" w:tplc="FAA8ADAE">
      <w:numFmt w:val="none"/>
      <w:lvlText w:val=""/>
      <w:lvlJc w:val="left"/>
      <w:pPr>
        <w:tabs>
          <w:tab w:val="num" w:pos="360"/>
        </w:tabs>
      </w:pPr>
      <w:rPr>
        <w:rFonts w:cs="Times New Roman"/>
      </w:rPr>
    </w:lvl>
    <w:lvl w:ilvl="3" w:tplc="71F8A3EC">
      <w:numFmt w:val="none"/>
      <w:lvlText w:val=""/>
      <w:lvlJc w:val="left"/>
      <w:pPr>
        <w:tabs>
          <w:tab w:val="num" w:pos="360"/>
        </w:tabs>
      </w:pPr>
      <w:rPr>
        <w:rFonts w:cs="Times New Roman"/>
      </w:rPr>
    </w:lvl>
    <w:lvl w:ilvl="4" w:tplc="48262896">
      <w:numFmt w:val="none"/>
      <w:lvlText w:val=""/>
      <w:lvlJc w:val="left"/>
      <w:pPr>
        <w:tabs>
          <w:tab w:val="num" w:pos="360"/>
        </w:tabs>
      </w:pPr>
      <w:rPr>
        <w:rFonts w:cs="Times New Roman"/>
      </w:rPr>
    </w:lvl>
    <w:lvl w:ilvl="5" w:tplc="52E44F86">
      <w:numFmt w:val="none"/>
      <w:lvlText w:val=""/>
      <w:lvlJc w:val="left"/>
      <w:pPr>
        <w:tabs>
          <w:tab w:val="num" w:pos="360"/>
        </w:tabs>
      </w:pPr>
      <w:rPr>
        <w:rFonts w:cs="Times New Roman"/>
      </w:rPr>
    </w:lvl>
    <w:lvl w:ilvl="6" w:tplc="515A5CD8">
      <w:numFmt w:val="none"/>
      <w:lvlText w:val=""/>
      <w:lvlJc w:val="left"/>
      <w:pPr>
        <w:tabs>
          <w:tab w:val="num" w:pos="360"/>
        </w:tabs>
      </w:pPr>
      <w:rPr>
        <w:rFonts w:cs="Times New Roman"/>
      </w:rPr>
    </w:lvl>
    <w:lvl w:ilvl="7" w:tplc="4EA23704">
      <w:numFmt w:val="none"/>
      <w:lvlText w:val=""/>
      <w:lvlJc w:val="left"/>
      <w:pPr>
        <w:tabs>
          <w:tab w:val="num" w:pos="360"/>
        </w:tabs>
      </w:pPr>
      <w:rPr>
        <w:rFonts w:cs="Times New Roman"/>
      </w:rPr>
    </w:lvl>
    <w:lvl w:ilvl="8" w:tplc="01883DA0">
      <w:numFmt w:val="none"/>
      <w:lvlText w:val=""/>
      <w:lvlJc w:val="left"/>
      <w:pPr>
        <w:tabs>
          <w:tab w:val="num" w:pos="360"/>
        </w:tabs>
      </w:pPr>
      <w:rPr>
        <w:rFonts w:cs="Times New Roman"/>
      </w:rPr>
    </w:lvl>
  </w:abstractNum>
  <w:abstractNum w:abstractNumId="11">
    <w:nsid w:val="35775BCE"/>
    <w:multiLevelType w:val="hybridMultilevel"/>
    <w:tmpl w:val="65E0B4C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5D43F2C"/>
    <w:multiLevelType w:val="hybridMultilevel"/>
    <w:tmpl w:val="858603B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4A387852"/>
    <w:multiLevelType w:val="multilevel"/>
    <w:tmpl w:val="7924FE12"/>
    <w:lvl w:ilvl="0">
      <w:start w:val="1"/>
      <w:numFmt w:val="decimal"/>
      <w:lvlText w:val="%1."/>
      <w:lvlJc w:val="left"/>
      <w:pPr>
        <w:tabs>
          <w:tab w:val="num" w:pos="227"/>
        </w:tabs>
        <w:ind w:left="227" w:hanging="227"/>
      </w:pPr>
      <w:rPr>
        <w:rFonts w:cs="Times New Roman"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1400"/>
        </w:tabs>
        <w:ind w:left="1400" w:hanging="720"/>
      </w:pPr>
      <w:rPr>
        <w:rFonts w:cs="Times New Roman" w:hint="default"/>
      </w:rPr>
    </w:lvl>
    <w:lvl w:ilvl="3">
      <w:start w:val="1"/>
      <w:numFmt w:val="decimal"/>
      <w:isLgl/>
      <w:lvlText w:val="%1.%2.%3.%4"/>
      <w:lvlJc w:val="left"/>
      <w:pPr>
        <w:tabs>
          <w:tab w:val="num" w:pos="1740"/>
        </w:tabs>
        <w:ind w:left="1740" w:hanging="72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2780"/>
        </w:tabs>
        <w:ind w:left="2780" w:hanging="108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3820"/>
        </w:tabs>
        <w:ind w:left="3820" w:hanging="1440"/>
      </w:pPr>
      <w:rPr>
        <w:rFonts w:cs="Times New Roman" w:hint="default"/>
      </w:rPr>
    </w:lvl>
    <w:lvl w:ilvl="8">
      <w:start w:val="1"/>
      <w:numFmt w:val="decimal"/>
      <w:isLgl/>
      <w:lvlText w:val="%1.%2.%3.%4.%5.%6.%7.%8.%9"/>
      <w:lvlJc w:val="left"/>
      <w:pPr>
        <w:tabs>
          <w:tab w:val="num" w:pos="4160"/>
        </w:tabs>
        <w:ind w:left="4160" w:hanging="1440"/>
      </w:pPr>
      <w:rPr>
        <w:rFonts w:cs="Times New Roman" w:hint="default"/>
      </w:rPr>
    </w:lvl>
  </w:abstractNum>
  <w:abstractNum w:abstractNumId="14">
    <w:nsid w:val="51B95C6F"/>
    <w:multiLevelType w:val="hybridMultilevel"/>
    <w:tmpl w:val="92460EC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5364673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543E0CE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54B566C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59CE0944"/>
    <w:multiLevelType w:val="multilevel"/>
    <w:tmpl w:val="4CA613A2"/>
    <w:lvl w:ilvl="0">
      <w:start w:val="1"/>
      <w:numFmt w:val="decimal"/>
      <w:lvlText w:val="%1."/>
      <w:lvlJc w:val="left"/>
      <w:pPr>
        <w:ind w:left="450" w:hanging="450"/>
      </w:pPr>
      <w:rPr>
        <w:rFonts w:cs="Times New Roman" w:hint="default"/>
      </w:rPr>
    </w:lvl>
    <w:lvl w:ilvl="1">
      <w:start w:val="1"/>
      <w:numFmt w:val="decimal"/>
      <w:lvlText w:val="%1.%2."/>
      <w:lvlJc w:val="left"/>
      <w:pPr>
        <w:ind w:left="1274" w:hanging="450"/>
      </w:pPr>
      <w:rPr>
        <w:rFonts w:cs="Times New Roman" w:hint="default"/>
      </w:rPr>
    </w:lvl>
    <w:lvl w:ilvl="2">
      <w:start w:val="1"/>
      <w:numFmt w:val="decimal"/>
      <w:lvlText w:val="%1.%2.%3."/>
      <w:lvlJc w:val="left"/>
      <w:pPr>
        <w:ind w:left="2368" w:hanging="720"/>
      </w:pPr>
      <w:rPr>
        <w:rFonts w:cs="Times New Roman" w:hint="default"/>
      </w:rPr>
    </w:lvl>
    <w:lvl w:ilvl="3">
      <w:start w:val="1"/>
      <w:numFmt w:val="decimal"/>
      <w:lvlText w:val="%1.%2.%3.%4."/>
      <w:lvlJc w:val="left"/>
      <w:pPr>
        <w:ind w:left="3192" w:hanging="720"/>
      </w:pPr>
      <w:rPr>
        <w:rFonts w:cs="Times New Roman" w:hint="default"/>
      </w:rPr>
    </w:lvl>
    <w:lvl w:ilvl="4">
      <w:start w:val="1"/>
      <w:numFmt w:val="decimal"/>
      <w:lvlText w:val="%1.%2.%3.%4.%5."/>
      <w:lvlJc w:val="left"/>
      <w:pPr>
        <w:ind w:left="4376" w:hanging="1080"/>
      </w:pPr>
      <w:rPr>
        <w:rFonts w:cs="Times New Roman" w:hint="default"/>
      </w:rPr>
    </w:lvl>
    <w:lvl w:ilvl="5">
      <w:start w:val="1"/>
      <w:numFmt w:val="decimal"/>
      <w:lvlText w:val="%1.%2.%3.%4.%5.%6."/>
      <w:lvlJc w:val="left"/>
      <w:pPr>
        <w:ind w:left="5200" w:hanging="1080"/>
      </w:pPr>
      <w:rPr>
        <w:rFonts w:cs="Times New Roman" w:hint="default"/>
      </w:rPr>
    </w:lvl>
    <w:lvl w:ilvl="6">
      <w:start w:val="1"/>
      <w:numFmt w:val="decimal"/>
      <w:lvlText w:val="%1.%2.%3.%4.%5.%6.%7."/>
      <w:lvlJc w:val="left"/>
      <w:pPr>
        <w:ind w:left="6384" w:hanging="1440"/>
      </w:pPr>
      <w:rPr>
        <w:rFonts w:cs="Times New Roman" w:hint="default"/>
      </w:rPr>
    </w:lvl>
    <w:lvl w:ilvl="7">
      <w:start w:val="1"/>
      <w:numFmt w:val="decimal"/>
      <w:lvlText w:val="%1.%2.%3.%4.%5.%6.%7.%8."/>
      <w:lvlJc w:val="left"/>
      <w:pPr>
        <w:ind w:left="7208" w:hanging="1440"/>
      </w:pPr>
      <w:rPr>
        <w:rFonts w:cs="Times New Roman" w:hint="default"/>
      </w:rPr>
    </w:lvl>
    <w:lvl w:ilvl="8">
      <w:start w:val="1"/>
      <w:numFmt w:val="decimal"/>
      <w:lvlText w:val="%1.%2.%3.%4.%5.%6.%7.%8.%9."/>
      <w:lvlJc w:val="left"/>
      <w:pPr>
        <w:ind w:left="8392" w:hanging="1800"/>
      </w:pPr>
      <w:rPr>
        <w:rFonts w:cs="Times New Roman" w:hint="default"/>
      </w:rPr>
    </w:lvl>
  </w:abstractNum>
  <w:abstractNum w:abstractNumId="19">
    <w:nsid w:val="5DE73D15"/>
    <w:multiLevelType w:val="hybridMultilevel"/>
    <w:tmpl w:val="2A52FED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FB4525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633F314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66D72648"/>
    <w:multiLevelType w:val="hybridMultilevel"/>
    <w:tmpl w:val="86CA6694"/>
    <w:lvl w:ilvl="0" w:tplc="34983562">
      <w:start w:val="1"/>
      <w:numFmt w:val="bullet"/>
      <w:lvlText w:val=""/>
      <w:lvlJc w:val="left"/>
      <w:pPr>
        <w:tabs>
          <w:tab w:val="num" w:pos="530"/>
        </w:tabs>
        <w:ind w:left="531" w:hanging="171"/>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E4A58C9"/>
    <w:multiLevelType w:val="hybridMultilevel"/>
    <w:tmpl w:val="A9A215F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2CD6591"/>
    <w:multiLevelType w:val="hybridMultilevel"/>
    <w:tmpl w:val="039E1FCA"/>
    <w:lvl w:ilvl="0" w:tplc="0415000F">
      <w:start w:val="1"/>
      <w:numFmt w:val="decimal"/>
      <w:lvlText w:val="%1."/>
      <w:lvlJc w:val="left"/>
      <w:pPr>
        <w:tabs>
          <w:tab w:val="num" w:pos="360"/>
        </w:tabs>
        <w:ind w:left="360" w:hanging="360"/>
      </w:pPr>
      <w:rPr>
        <w:rFonts w:cs="Times New Roman"/>
      </w:rPr>
    </w:lvl>
    <w:lvl w:ilvl="1" w:tplc="B3BEED64">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79904D2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nsid w:val="7CBB5ABF"/>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3"/>
  </w:num>
  <w:num w:numId="2">
    <w:abstractNumId w:val="25"/>
  </w:num>
  <w:num w:numId="3">
    <w:abstractNumId w:val="17"/>
  </w:num>
  <w:num w:numId="4">
    <w:abstractNumId w:val="8"/>
  </w:num>
  <w:num w:numId="5">
    <w:abstractNumId w:val="21"/>
  </w:num>
  <w:num w:numId="6">
    <w:abstractNumId w:val="26"/>
  </w:num>
  <w:num w:numId="7">
    <w:abstractNumId w:val="2"/>
  </w:num>
  <w:num w:numId="8">
    <w:abstractNumId w:val="15"/>
  </w:num>
  <w:num w:numId="9">
    <w:abstractNumId w:val="20"/>
  </w:num>
  <w:num w:numId="10">
    <w:abstractNumId w:val="4"/>
  </w:num>
  <w:num w:numId="11">
    <w:abstractNumId w:val="16"/>
  </w:num>
  <w:num w:numId="12">
    <w:abstractNumId w:val="11"/>
  </w:num>
  <w:num w:numId="13">
    <w:abstractNumId w:val="5"/>
  </w:num>
  <w:num w:numId="14">
    <w:abstractNumId w:val="23"/>
  </w:num>
  <w:num w:numId="15">
    <w:abstractNumId w:val="14"/>
  </w:num>
  <w:num w:numId="16">
    <w:abstractNumId w:val="12"/>
  </w:num>
  <w:num w:numId="17">
    <w:abstractNumId w:val="7"/>
  </w:num>
  <w:num w:numId="18">
    <w:abstractNumId w:val="1"/>
  </w:num>
  <w:num w:numId="19">
    <w:abstractNumId w:val="6"/>
  </w:num>
  <w:num w:numId="20">
    <w:abstractNumId w:val="9"/>
  </w:num>
  <w:num w:numId="21">
    <w:abstractNumId w:val="0"/>
  </w:num>
  <w:num w:numId="22">
    <w:abstractNumId w:val="24"/>
  </w:num>
  <w:num w:numId="23">
    <w:abstractNumId w:val="10"/>
  </w:num>
  <w:num w:numId="24">
    <w:abstractNumId w:val="22"/>
  </w:num>
  <w:num w:numId="25">
    <w:abstractNumId w:val="19"/>
  </w:num>
  <w:num w:numId="26">
    <w:abstractNumId w:val="13"/>
  </w:num>
  <w:num w:numId="27">
    <w:abstractNumId w:val="1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4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3B"/>
    <w:rsid w:val="00001193"/>
    <w:rsid w:val="00002C8B"/>
    <w:rsid w:val="00003F4F"/>
    <w:rsid w:val="000040F7"/>
    <w:rsid w:val="00006DC0"/>
    <w:rsid w:val="0001114F"/>
    <w:rsid w:val="0001601A"/>
    <w:rsid w:val="00017A00"/>
    <w:rsid w:val="00017DC8"/>
    <w:rsid w:val="00025D9A"/>
    <w:rsid w:val="00025F82"/>
    <w:rsid w:val="00026439"/>
    <w:rsid w:val="00026622"/>
    <w:rsid w:val="00026B72"/>
    <w:rsid w:val="00026D59"/>
    <w:rsid w:val="00030236"/>
    <w:rsid w:val="000310BA"/>
    <w:rsid w:val="00036553"/>
    <w:rsid w:val="00036AC2"/>
    <w:rsid w:val="000371FC"/>
    <w:rsid w:val="00037301"/>
    <w:rsid w:val="000444EF"/>
    <w:rsid w:val="00045AB7"/>
    <w:rsid w:val="000509FC"/>
    <w:rsid w:val="00056977"/>
    <w:rsid w:val="00056E1B"/>
    <w:rsid w:val="00060537"/>
    <w:rsid w:val="00063680"/>
    <w:rsid w:val="0006413C"/>
    <w:rsid w:val="00066974"/>
    <w:rsid w:val="00066EE3"/>
    <w:rsid w:val="0007237E"/>
    <w:rsid w:val="00074B6F"/>
    <w:rsid w:val="00082D5F"/>
    <w:rsid w:val="00086B82"/>
    <w:rsid w:val="00087D7B"/>
    <w:rsid w:val="00090B62"/>
    <w:rsid w:val="000918BF"/>
    <w:rsid w:val="0009382A"/>
    <w:rsid w:val="00097B4D"/>
    <w:rsid w:val="000A0440"/>
    <w:rsid w:val="000A18F9"/>
    <w:rsid w:val="000A4806"/>
    <w:rsid w:val="000A5503"/>
    <w:rsid w:val="000A5CC8"/>
    <w:rsid w:val="000A66CA"/>
    <w:rsid w:val="000A7192"/>
    <w:rsid w:val="000B11A2"/>
    <w:rsid w:val="000B59E3"/>
    <w:rsid w:val="000C0219"/>
    <w:rsid w:val="000C0D3F"/>
    <w:rsid w:val="000C22E6"/>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E57"/>
    <w:rsid w:val="000E63D7"/>
    <w:rsid w:val="000E6B9D"/>
    <w:rsid w:val="000E7E0A"/>
    <w:rsid w:val="000F070A"/>
    <w:rsid w:val="000F0BEC"/>
    <w:rsid w:val="000F2932"/>
    <w:rsid w:val="000F5134"/>
    <w:rsid w:val="000F548F"/>
    <w:rsid w:val="00111B81"/>
    <w:rsid w:val="0011268A"/>
    <w:rsid w:val="00116A39"/>
    <w:rsid w:val="00120331"/>
    <w:rsid w:val="001275FC"/>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369C"/>
    <w:rsid w:val="0016599D"/>
    <w:rsid w:val="001711A8"/>
    <w:rsid w:val="00173A56"/>
    <w:rsid w:val="0017707F"/>
    <w:rsid w:val="00180067"/>
    <w:rsid w:val="00180478"/>
    <w:rsid w:val="00180676"/>
    <w:rsid w:val="00184E29"/>
    <w:rsid w:val="0018613C"/>
    <w:rsid w:val="001900BE"/>
    <w:rsid w:val="0019013C"/>
    <w:rsid w:val="00190A12"/>
    <w:rsid w:val="00190BD3"/>
    <w:rsid w:val="0019295C"/>
    <w:rsid w:val="00193B7B"/>
    <w:rsid w:val="00194EDD"/>
    <w:rsid w:val="00197F7A"/>
    <w:rsid w:val="001A5FD0"/>
    <w:rsid w:val="001B0360"/>
    <w:rsid w:val="001B36CC"/>
    <w:rsid w:val="001B3B3C"/>
    <w:rsid w:val="001B3B64"/>
    <w:rsid w:val="001B5ACF"/>
    <w:rsid w:val="001B627D"/>
    <w:rsid w:val="001C3A22"/>
    <w:rsid w:val="001C3A9C"/>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32BB"/>
    <w:rsid w:val="00204545"/>
    <w:rsid w:val="0020645F"/>
    <w:rsid w:val="002064D3"/>
    <w:rsid w:val="00207DE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439D6"/>
    <w:rsid w:val="00244977"/>
    <w:rsid w:val="00245416"/>
    <w:rsid w:val="00247EF4"/>
    <w:rsid w:val="002511D8"/>
    <w:rsid w:val="00254995"/>
    <w:rsid w:val="002552D0"/>
    <w:rsid w:val="002555DB"/>
    <w:rsid w:val="0025596E"/>
    <w:rsid w:val="00256804"/>
    <w:rsid w:val="00262170"/>
    <w:rsid w:val="0026383B"/>
    <w:rsid w:val="00266659"/>
    <w:rsid w:val="00266BE3"/>
    <w:rsid w:val="0026743B"/>
    <w:rsid w:val="00267B1B"/>
    <w:rsid w:val="00267CBA"/>
    <w:rsid w:val="002708F2"/>
    <w:rsid w:val="00271724"/>
    <w:rsid w:val="0027231F"/>
    <w:rsid w:val="00273EA2"/>
    <w:rsid w:val="00274094"/>
    <w:rsid w:val="002761F5"/>
    <w:rsid w:val="0027745B"/>
    <w:rsid w:val="002778CE"/>
    <w:rsid w:val="0028235C"/>
    <w:rsid w:val="00286153"/>
    <w:rsid w:val="002876F7"/>
    <w:rsid w:val="002915B1"/>
    <w:rsid w:val="0029224E"/>
    <w:rsid w:val="00292DB4"/>
    <w:rsid w:val="00293A4D"/>
    <w:rsid w:val="00295B62"/>
    <w:rsid w:val="00296EA1"/>
    <w:rsid w:val="002975EB"/>
    <w:rsid w:val="00297CB1"/>
    <w:rsid w:val="002A15A3"/>
    <w:rsid w:val="002A6C03"/>
    <w:rsid w:val="002B10B6"/>
    <w:rsid w:val="002B176A"/>
    <w:rsid w:val="002B1EDD"/>
    <w:rsid w:val="002B2CE6"/>
    <w:rsid w:val="002B321D"/>
    <w:rsid w:val="002B3D26"/>
    <w:rsid w:val="002B4E7D"/>
    <w:rsid w:val="002B549D"/>
    <w:rsid w:val="002B6310"/>
    <w:rsid w:val="002B66B6"/>
    <w:rsid w:val="002C2468"/>
    <w:rsid w:val="002D3B6E"/>
    <w:rsid w:val="002D428D"/>
    <w:rsid w:val="002D6C88"/>
    <w:rsid w:val="002E0C33"/>
    <w:rsid w:val="002E4084"/>
    <w:rsid w:val="002E41FD"/>
    <w:rsid w:val="002E73C3"/>
    <w:rsid w:val="002F4600"/>
    <w:rsid w:val="002F4C16"/>
    <w:rsid w:val="002F68C6"/>
    <w:rsid w:val="002F6A13"/>
    <w:rsid w:val="00300C53"/>
    <w:rsid w:val="00301475"/>
    <w:rsid w:val="00305C06"/>
    <w:rsid w:val="00307064"/>
    <w:rsid w:val="00311D69"/>
    <w:rsid w:val="00312F89"/>
    <w:rsid w:val="003130DB"/>
    <w:rsid w:val="00313B3B"/>
    <w:rsid w:val="00313D33"/>
    <w:rsid w:val="00317BD0"/>
    <w:rsid w:val="00320D1C"/>
    <w:rsid w:val="003216AC"/>
    <w:rsid w:val="003216E6"/>
    <w:rsid w:val="00321E3B"/>
    <w:rsid w:val="00322933"/>
    <w:rsid w:val="003276A7"/>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7466"/>
    <w:rsid w:val="00371B43"/>
    <w:rsid w:val="0037684E"/>
    <w:rsid w:val="003836C3"/>
    <w:rsid w:val="00385CDF"/>
    <w:rsid w:val="00391687"/>
    <w:rsid w:val="00393348"/>
    <w:rsid w:val="0039704C"/>
    <w:rsid w:val="003A05EC"/>
    <w:rsid w:val="003A4BB0"/>
    <w:rsid w:val="003A4F34"/>
    <w:rsid w:val="003A5F14"/>
    <w:rsid w:val="003A63B4"/>
    <w:rsid w:val="003A71A4"/>
    <w:rsid w:val="003B48E3"/>
    <w:rsid w:val="003C0531"/>
    <w:rsid w:val="003C34A4"/>
    <w:rsid w:val="003C5B5F"/>
    <w:rsid w:val="003C5DD9"/>
    <w:rsid w:val="003C7434"/>
    <w:rsid w:val="003C7604"/>
    <w:rsid w:val="003C78AF"/>
    <w:rsid w:val="003D0798"/>
    <w:rsid w:val="003D0B45"/>
    <w:rsid w:val="003D1312"/>
    <w:rsid w:val="003D3477"/>
    <w:rsid w:val="003D71F8"/>
    <w:rsid w:val="003E2981"/>
    <w:rsid w:val="003E34CC"/>
    <w:rsid w:val="003E3C80"/>
    <w:rsid w:val="003E6A61"/>
    <w:rsid w:val="003E7323"/>
    <w:rsid w:val="003E76DF"/>
    <w:rsid w:val="003F4752"/>
    <w:rsid w:val="003F5BD3"/>
    <w:rsid w:val="003F7444"/>
    <w:rsid w:val="00400639"/>
    <w:rsid w:val="00403758"/>
    <w:rsid w:val="004057E9"/>
    <w:rsid w:val="00405AFA"/>
    <w:rsid w:val="00412718"/>
    <w:rsid w:val="00416423"/>
    <w:rsid w:val="00417DD3"/>
    <w:rsid w:val="00423ACD"/>
    <w:rsid w:val="00424DFD"/>
    <w:rsid w:val="004257DB"/>
    <w:rsid w:val="00433873"/>
    <w:rsid w:val="0043534A"/>
    <w:rsid w:val="00437DEB"/>
    <w:rsid w:val="0044076E"/>
    <w:rsid w:val="004413FF"/>
    <w:rsid w:val="004422A0"/>
    <w:rsid w:val="00442A85"/>
    <w:rsid w:val="00442F4B"/>
    <w:rsid w:val="004456B1"/>
    <w:rsid w:val="00450F66"/>
    <w:rsid w:val="00454999"/>
    <w:rsid w:val="00454F8C"/>
    <w:rsid w:val="00464E62"/>
    <w:rsid w:val="00467DE9"/>
    <w:rsid w:val="0047282F"/>
    <w:rsid w:val="004733C2"/>
    <w:rsid w:val="004803F2"/>
    <w:rsid w:val="004811F6"/>
    <w:rsid w:val="004816B1"/>
    <w:rsid w:val="00482C00"/>
    <w:rsid w:val="00483369"/>
    <w:rsid w:val="00483B68"/>
    <w:rsid w:val="00486957"/>
    <w:rsid w:val="004947E3"/>
    <w:rsid w:val="00496BF6"/>
    <w:rsid w:val="0049788B"/>
    <w:rsid w:val="004B2501"/>
    <w:rsid w:val="004B4BBF"/>
    <w:rsid w:val="004B5D1C"/>
    <w:rsid w:val="004B620A"/>
    <w:rsid w:val="004B68B4"/>
    <w:rsid w:val="004C31C6"/>
    <w:rsid w:val="004C4AAE"/>
    <w:rsid w:val="004C5B36"/>
    <w:rsid w:val="004C5B8A"/>
    <w:rsid w:val="004C5B99"/>
    <w:rsid w:val="004C6D43"/>
    <w:rsid w:val="004D01E8"/>
    <w:rsid w:val="004D2696"/>
    <w:rsid w:val="004D41CD"/>
    <w:rsid w:val="004D6674"/>
    <w:rsid w:val="004D70EE"/>
    <w:rsid w:val="004D7D68"/>
    <w:rsid w:val="004E0EFD"/>
    <w:rsid w:val="004E318E"/>
    <w:rsid w:val="004E41F5"/>
    <w:rsid w:val="004E7945"/>
    <w:rsid w:val="004F4C93"/>
    <w:rsid w:val="004F5F95"/>
    <w:rsid w:val="00500697"/>
    <w:rsid w:val="00505618"/>
    <w:rsid w:val="00506411"/>
    <w:rsid w:val="00507A7A"/>
    <w:rsid w:val="00507CD8"/>
    <w:rsid w:val="00510E70"/>
    <w:rsid w:val="00512CF5"/>
    <w:rsid w:val="005130A5"/>
    <w:rsid w:val="00515003"/>
    <w:rsid w:val="00516F9B"/>
    <w:rsid w:val="00520248"/>
    <w:rsid w:val="00523544"/>
    <w:rsid w:val="00524BD9"/>
    <w:rsid w:val="00525B19"/>
    <w:rsid w:val="005278E8"/>
    <w:rsid w:val="005304C8"/>
    <w:rsid w:val="00533BB0"/>
    <w:rsid w:val="00534E47"/>
    <w:rsid w:val="00537E5E"/>
    <w:rsid w:val="0054097D"/>
    <w:rsid w:val="00542B97"/>
    <w:rsid w:val="005470F5"/>
    <w:rsid w:val="00551004"/>
    <w:rsid w:val="00552CA8"/>
    <w:rsid w:val="00556398"/>
    <w:rsid w:val="00556DC1"/>
    <w:rsid w:val="00565C7F"/>
    <w:rsid w:val="0056620F"/>
    <w:rsid w:val="00573698"/>
    <w:rsid w:val="00573ADA"/>
    <w:rsid w:val="00575DB3"/>
    <w:rsid w:val="00576CA8"/>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B0012"/>
    <w:rsid w:val="005B1B3A"/>
    <w:rsid w:val="005B2BE9"/>
    <w:rsid w:val="005B2D6C"/>
    <w:rsid w:val="005B4C5A"/>
    <w:rsid w:val="005B61B9"/>
    <w:rsid w:val="005B6E4C"/>
    <w:rsid w:val="005B79E9"/>
    <w:rsid w:val="005C1DF6"/>
    <w:rsid w:val="005C5967"/>
    <w:rsid w:val="005C5BC7"/>
    <w:rsid w:val="005C673A"/>
    <w:rsid w:val="005C7A4D"/>
    <w:rsid w:val="005C7A70"/>
    <w:rsid w:val="005D0D7B"/>
    <w:rsid w:val="005D56AD"/>
    <w:rsid w:val="005E04D7"/>
    <w:rsid w:val="005E0B07"/>
    <w:rsid w:val="005E1C31"/>
    <w:rsid w:val="005E2E71"/>
    <w:rsid w:val="005E3BD9"/>
    <w:rsid w:val="005E44F4"/>
    <w:rsid w:val="005E4832"/>
    <w:rsid w:val="005E5488"/>
    <w:rsid w:val="005E558A"/>
    <w:rsid w:val="005E7541"/>
    <w:rsid w:val="005F0639"/>
    <w:rsid w:val="005F0CAD"/>
    <w:rsid w:val="005F1C3B"/>
    <w:rsid w:val="005F1FFE"/>
    <w:rsid w:val="005F37CD"/>
    <w:rsid w:val="005F442E"/>
    <w:rsid w:val="005F68D2"/>
    <w:rsid w:val="005F6C24"/>
    <w:rsid w:val="00601320"/>
    <w:rsid w:val="006065E9"/>
    <w:rsid w:val="006113C3"/>
    <w:rsid w:val="006124C0"/>
    <w:rsid w:val="00612F79"/>
    <w:rsid w:val="00613341"/>
    <w:rsid w:val="00615032"/>
    <w:rsid w:val="00616C3F"/>
    <w:rsid w:val="006274CC"/>
    <w:rsid w:val="0062773E"/>
    <w:rsid w:val="00633107"/>
    <w:rsid w:val="006414EF"/>
    <w:rsid w:val="00641B56"/>
    <w:rsid w:val="00643019"/>
    <w:rsid w:val="00643D74"/>
    <w:rsid w:val="00651142"/>
    <w:rsid w:val="00655D69"/>
    <w:rsid w:val="006604D8"/>
    <w:rsid w:val="00665123"/>
    <w:rsid w:val="0066679B"/>
    <w:rsid w:val="0067228B"/>
    <w:rsid w:val="006730D4"/>
    <w:rsid w:val="00675AD9"/>
    <w:rsid w:val="00675F8B"/>
    <w:rsid w:val="00676AD4"/>
    <w:rsid w:val="006771C4"/>
    <w:rsid w:val="0067789F"/>
    <w:rsid w:val="006808CE"/>
    <w:rsid w:val="00681B3F"/>
    <w:rsid w:val="00686B70"/>
    <w:rsid w:val="006951BE"/>
    <w:rsid w:val="00695793"/>
    <w:rsid w:val="00695BB6"/>
    <w:rsid w:val="006A0D77"/>
    <w:rsid w:val="006A213A"/>
    <w:rsid w:val="006A3993"/>
    <w:rsid w:val="006A484A"/>
    <w:rsid w:val="006A7637"/>
    <w:rsid w:val="006B122A"/>
    <w:rsid w:val="006B189D"/>
    <w:rsid w:val="006B18C3"/>
    <w:rsid w:val="006B6877"/>
    <w:rsid w:val="006C08EF"/>
    <w:rsid w:val="006C0B3D"/>
    <w:rsid w:val="006C1C9F"/>
    <w:rsid w:val="006C289D"/>
    <w:rsid w:val="006C2D08"/>
    <w:rsid w:val="006C5207"/>
    <w:rsid w:val="006C6B64"/>
    <w:rsid w:val="006D121D"/>
    <w:rsid w:val="006D18E1"/>
    <w:rsid w:val="006D1EB0"/>
    <w:rsid w:val="006D23C4"/>
    <w:rsid w:val="006D2BD0"/>
    <w:rsid w:val="006D3B01"/>
    <w:rsid w:val="006D54FA"/>
    <w:rsid w:val="006D60D3"/>
    <w:rsid w:val="006D67E3"/>
    <w:rsid w:val="006D685D"/>
    <w:rsid w:val="006E0DEC"/>
    <w:rsid w:val="006E34E1"/>
    <w:rsid w:val="006F320D"/>
    <w:rsid w:val="006F3521"/>
    <w:rsid w:val="006F66A2"/>
    <w:rsid w:val="006F719D"/>
    <w:rsid w:val="006F7E00"/>
    <w:rsid w:val="007001BA"/>
    <w:rsid w:val="00700B57"/>
    <w:rsid w:val="00702705"/>
    <w:rsid w:val="007027D5"/>
    <w:rsid w:val="0070516F"/>
    <w:rsid w:val="0070639D"/>
    <w:rsid w:val="007072A0"/>
    <w:rsid w:val="00710C4C"/>
    <w:rsid w:val="00720E4A"/>
    <w:rsid w:val="007253B2"/>
    <w:rsid w:val="00725525"/>
    <w:rsid w:val="00726687"/>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53C76"/>
    <w:rsid w:val="00755009"/>
    <w:rsid w:val="00755555"/>
    <w:rsid w:val="007564BB"/>
    <w:rsid w:val="00764F85"/>
    <w:rsid w:val="00765CBF"/>
    <w:rsid w:val="00767536"/>
    <w:rsid w:val="00776E66"/>
    <w:rsid w:val="007822EF"/>
    <w:rsid w:val="00782813"/>
    <w:rsid w:val="007831D6"/>
    <w:rsid w:val="00785E0B"/>
    <w:rsid w:val="0078698F"/>
    <w:rsid w:val="007900DC"/>
    <w:rsid w:val="007909BD"/>
    <w:rsid w:val="00791809"/>
    <w:rsid w:val="007A5BCC"/>
    <w:rsid w:val="007A65FB"/>
    <w:rsid w:val="007A7380"/>
    <w:rsid w:val="007B04C7"/>
    <w:rsid w:val="007B2422"/>
    <w:rsid w:val="007B2556"/>
    <w:rsid w:val="007B3C69"/>
    <w:rsid w:val="007B413F"/>
    <w:rsid w:val="007B4E4B"/>
    <w:rsid w:val="007B5B54"/>
    <w:rsid w:val="007B64D0"/>
    <w:rsid w:val="007C23CD"/>
    <w:rsid w:val="007C555D"/>
    <w:rsid w:val="007C5C4C"/>
    <w:rsid w:val="007C6BC4"/>
    <w:rsid w:val="007C76CD"/>
    <w:rsid w:val="007D042B"/>
    <w:rsid w:val="007D1394"/>
    <w:rsid w:val="007D222F"/>
    <w:rsid w:val="007E0583"/>
    <w:rsid w:val="007E35CE"/>
    <w:rsid w:val="007E4997"/>
    <w:rsid w:val="007E4B30"/>
    <w:rsid w:val="007F298B"/>
    <w:rsid w:val="007F37FB"/>
    <w:rsid w:val="007F39A3"/>
    <w:rsid w:val="007F745E"/>
    <w:rsid w:val="00800C76"/>
    <w:rsid w:val="00803CF0"/>
    <w:rsid w:val="00806222"/>
    <w:rsid w:val="00811978"/>
    <w:rsid w:val="008131AC"/>
    <w:rsid w:val="00813335"/>
    <w:rsid w:val="00813B86"/>
    <w:rsid w:val="00815DA8"/>
    <w:rsid w:val="00816429"/>
    <w:rsid w:val="00817135"/>
    <w:rsid w:val="00821830"/>
    <w:rsid w:val="0082262C"/>
    <w:rsid w:val="00824CEB"/>
    <w:rsid w:val="00826AF1"/>
    <w:rsid w:val="00830B75"/>
    <w:rsid w:val="00836AA0"/>
    <w:rsid w:val="00840D55"/>
    <w:rsid w:val="00841B2A"/>
    <w:rsid w:val="00841E49"/>
    <w:rsid w:val="00845E20"/>
    <w:rsid w:val="00845F7F"/>
    <w:rsid w:val="00847B3D"/>
    <w:rsid w:val="008525E5"/>
    <w:rsid w:val="0085288B"/>
    <w:rsid w:val="00853351"/>
    <w:rsid w:val="0085436F"/>
    <w:rsid w:val="00870910"/>
    <w:rsid w:val="00870EC8"/>
    <w:rsid w:val="00870F88"/>
    <w:rsid w:val="00873ACD"/>
    <w:rsid w:val="00881A80"/>
    <w:rsid w:val="00883E09"/>
    <w:rsid w:val="00887306"/>
    <w:rsid w:val="008938DF"/>
    <w:rsid w:val="00893AE8"/>
    <w:rsid w:val="008958B1"/>
    <w:rsid w:val="008A01BF"/>
    <w:rsid w:val="008B025A"/>
    <w:rsid w:val="008B1C1A"/>
    <w:rsid w:val="008B377B"/>
    <w:rsid w:val="008B386F"/>
    <w:rsid w:val="008B69F5"/>
    <w:rsid w:val="008B7387"/>
    <w:rsid w:val="008B7F5C"/>
    <w:rsid w:val="008C3435"/>
    <w:rsid w:val="008C502E"/>
    <w:rsid w:val="008C57FE"/>
    <w:rsid w:val="008C59EB"/>
    <w:rsid w:val="008C6141"/>
    <w:rsid w:val="008C71D3"/>
    <w:rsid w:val="008D271C"/>
    <w:rsid w:val="008D5D24"/>
    <w:rsid w:val="008D63E6"/>
    <w:rsid w:val="008D7FC0"/>
    <w:rsid w:val="008E02C8"/>
    <w:rsid w:val="008E112C"/>
    <w:rsid w:val="008E16ED"/>
    <w:rsid w:val="008E4031"/>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5FA1"/>
    <w:rsid w:val="00920997"/>
    <w:rsid w:val="00921EDF"/>
    <w:rsid w:val="00921EF2"/>
    <w:rsid w:val="00923586"/>
    <w:rsid w:val="00924622"/>
    <w:rsid w:val="00930E01"/>
    <w:rsid w:val="00931ABD"/>
    <w:rsid w:val="009346DE"/>
    <w:rsid w:val="00934F27"/>
    <w:rsid w:val="0094343E"/>
    <w:rsid w:val="0095026E"/>
    <w:rsid w:val="009567C6"/>
    <w:rsid w:val="00956A27"/>
    <w:rsid w:val="00957FB3"/>
    <w:rsid w:val="0096144A"/>
    <w:rsid w:val="009626A2"/>
    <w:rsid w:val="009724D4"/>
    <w:rsid w:val="009731F6"/>
    <w:rsid w:val="00981D5B"/>
    <w:rsid w:val="0098461C"/>
    <w:rsid w:val="009846C5"/>
    <w:rsid w:val="009857B3"/>
    <w:rsid w:val="00985C2C"/>
    <w:rsid w:val="00996825"/>
    <w:rsid w:val="00996E14"/>
    <w:rsid w:val="00997AC6"/>
    <w:rsid w:val="009A2B35"/>
    <w:rsid w:val="009A4C4C"/>
    <w:rsid w:val="009A6532"/>
    <w:rsid w:val="009A6619"/>
    <w:rsid w:val="009A76E2"/>
    <w:rsid w:val="009B048B"/>
    <w:rsid w:val="009B2FC5"/>
    <w:rsid w:val="009B548A"/>
    <w:rsid w:val="009B6B48"/>
    <w:rsid w:val="009C11FE"/>
    <w:rsid w:val="009C250C"/>
    <w:rsid w:val="009C2A19"/>
    <w:rsid w:val="009C5C26"/>
    <w:rsid w:val="009D0B5B"/>
    <w:rsid w:val="009D3E56"/>
    <w:rsid w:val="009D42D9"/>
    <w:rsid w:val="009D4ABE"/>
    <w:rsid w:val="009D52FB"/>
    <w:rsid w:val="009D7F45"/>
    <w:rsid w:val="009E179E"/>
    <w:rsid w:val="009E299E"/>
    <w:rsid w:val="009E3EAF"/>
    <w:rsid w:val="009E573A"/>
    <w:rsid w:val="009E635E"/>
    <w:rsid w:val="009F6A1F"/>
    <w:rsid w:val="009F7A34"/>
    <w:rsid w:val="00A010B9"/>
    <w:rsid w:val="00A03933"/>
    <w:rsid w:val="00A03A09"/>
    <w:rsid w:val="00A05397"/>
    <w:rsid w:val="00A06537"/>
    <w:rsid w:val="00A07FCB"/>
    <w:rsid w:val="00A11742"/>
    <w:rsid w:val="00A12FBC"/>
    <w:rsid w:val="00A1366D"/>
    <w:rsid w:val="00A14811"/>
    <w:rsid w:val="00A16D14"/>
    <w:rsid w:val="00A17E03"/>
    <w:rsid w:val="00A2005E"/>
    <w:rsid w:val="00A21587"/>
    <w:rsid w:val="00A22315"/>
    <w:rsid w:val="00A22923"/>
    <w:rsid w:val="00A22CD1"/>
    <w:rsid w:val="00A25879"/>
    <w:rsid w:val="00A26D46"/>
    <w:rsid w:val="00A27991"/>
    <w:rsid w:val="00A30BE6"/>
    <w:rsid w:val="00A31E93"/>
    <w:rsid w:val="00A33D35"/>
    <w:rsid w:val="00A36CDC"/>
    <w:rsid w:val="00A41946"/>
    <w:rsid w:val="00A45296"/>
    <w:rsid w:val="00A47296"/>
    <w:rsid w:val="00A50A99"/>
    <w:rsid w:val="00A50EA0"/>
    <w:rsid w:val="00A52EAD"/>
    <w:rsid w:val="00A5327A"/>
    <w:rsid w:val="00A557A4"/>
    <w:rsid w:val="00A565F2"/>
    <w:rsid w:val="00A61443"/>
    <w:rsid w:val="00A61A04"/>
    <w:rsid w:val="00A62CC4"/>
    <w:rsid w:val="00A63F3A"/>
    <w:rsid w:val="00A65723"/>
    <w:rsid w:val="00A66E99"/>
    <w:rsid w:val="00A6702A"/>
    <w:rsid w:val="00A70995"/>
    <w:rsid w:val="00A70E6D"/>
    <w:rsid w:val="00A71876"/>
    <w:rsid w:val="00A73173"/>
    <w:rsid w:val="00A77613"/>
    <w:rsid w:val="00A87CA2"/>
    <w:rsid w:val="00A902BF"/>
    <w:rsid w:val="00A92E37"/>
    <w:rsid w:val="00A963C0"/>
    <w:rsid w:val="00AA4822"/>
    <w:rsid w:val="00AA6739"/>
    <w:rsid w:val="00AA72AC"/>
    <w:rsid w:val="00AB0829"/>
    <w:rsid w:val="00AB4565"/>
    <w:rsid w:val="00AB462B"/>
    <w:rsid w:val="00AB58A3"/>
    <w:rsid w:val="00AC1711"/>
    <w:rsid w:val="00AC1CC2"/>
    <w:rsid w:val="00AC6697"/>
    <w:rsid w:val="00AC7209"/>
    <w:rsid w:val="00AD20E0"/>
    <w:rsid w:val="00AD43C6"/>
    <w:rsid w:val="00AD5256"/>
    <w:rsid w:val="00AD54FF"/>
    <w:rsid w:val="00AE3AAD"/>
    <w:rsid w:val="00AE487B"/>
    <w:rsid w:val="00AF0D76"/>
    <w:rsid w:val="00AF0F9A"/>
    <w:rsid w:val="00AF17F9"/>
    <w:rsid w:val="00AF3376"/>
    <w:rsid w:val="00AF39E8"/>
    <w:rsid w:val="00AF628A"/>
    <w:rsid w:val="00B0041B"/>
    <w:rsid w:val="00B004F3"/>
    <w:rsid w:val="00B014F9"/>
    <w:rsid w:val="00B02B57"/>
    <w:rsid w:val="00B041B1"/>
    <w:rsid w:val="00B12B93"/>
    <w:rsid w:val="00B12C29"/>
    <w:rsid w:val="00B1552A"/>
    <w:rsid w:val="00B20D25"/>
    <w:rsid w:val="00B210B1"/>
    <w:rsid w:val="00B2303E"/>
    <w:rsid w:val="00B255DE"/>
    <w:rsid w:val="00B25832"/>
    <w:rsid w:val="00B26E84"/>
    <w:rsid w:val="00B2762A"/>
    <w:rsid w:val="00B31231"/>
    <w:rsid w:val="00B34041"/>
    <w:rsid w:val="00B35EB4"/>
    <w:rsid w:val="00B36208"/>
    <w:rsid w:val="00B36527"/>
    <w:rsid w:val="00B40F45"/>
    <w:rsid w:val="00B41063"/>
    <w:rsid w:val="00B4111B"/>
    <w:rsid w:val="00B429B4"/>
    <w:rsid w:val="00B43B09"/>
    <w:rsid w:val="00B4429E"/>
    <w:rsid w:val="00B45C54"/>
    <w:rsid w:val="00B55F67"/>
    <w:rsid w:val="00B57D5B"/>
    <w:rsid w:val="00B70228"/>
    <w:rsid w:val="00B72139"/>
    <w:rsid w:val="00B80463"/>
    <w:rsid w:val="00B806F3"/>
    <w:rsid w:val="00B80AC6"/>
    <w:rsid w:val="00B838E0"/>
    <w:rsid w:val="00B83F60"/>
    <w:rsid w:val="00B8492F"/>
    <w:rsid w:val="00B85387"/>
    <w:rsid w:val="00B86973"/>
    <w:rsid w:val="00B87300"/>
    <w:rsid w:val="00B87E12"/>
    <w:rsid w:val="00B92C5D"/>
    <w:rsid w:val="00B92FDA"/>
    <w:rsid w:val="00B9397A"/>
    <w:rsid w:val="00B94002"/>
    <w:rsid w:val="00B9488C"/>
    <w:rsid w:val="00B94B76"/>
    <w:rsid w:val="00B96804"/>
    <w:rsid w:val="00B96C58"/>
    <w:rsid w:val="00B97886"/>
    <w:rsid w:val="00BA01B4"/>
    <w:rsid w:val="00BA531C"/>
    <w:rsid w:val="00BB2082"/>
    <w:rsid w:val="00BB4243"/>
    <w:rsid w:val="00BB5A72"/>
    <w:rsid w:val="00BC1302"/>
    <w:rsid w:val="00BC238A"/>
    <w:rsid w:val="00BC6822"/>
    <w:rsid w:val="00BD120B"/>
    <w:rsid w:val="00BD1FD6"/>
    <w:rsid w:val="00BD45AB"/>
    <w:rsid w:val="00BD4CD6"/>
    <w:rsid w:val="00BD697B"/>
    <w:rsid w:val="00BD71A5"/>
    <w:rsid w:val="00BE18AF"/>
    <w:rsid w:val="00BE2453"/>
    <w:rsid w:val="00BE258F"/>
    <w:rsid w:val="00BE38F7"/>
    <w:rsid w:val="00BE3B01"/>
    <w:rsid w:val="00BE667D"/>
    <w:rsid w:val="00BF1D8B"/>
    <w:rsid w:val="00BF2E73"/>
    <w:rsid w:val="00BF4FE5"/>
    <w:rsid w:val="00BF518C"/>
    <w:rsid w:val="00BF6518"/>
    <w:rsid w:val="00C016E5"/>
    <w:rsid w:val="00C02196"/>
    <w:rsid w:val="00C03B06"/>
    <w:rsid w:val="00C07968"/>
    <w:rsid w:val="00C07C2A"/>
    <w:rsid w:val="00C17A0E"/>
    <w:rsid w:val="00C227E2"/>
    <w:rsid w:val="00C239DA"/>
    <w:rsid w:val="00C24756"/>
    <w:rsid w:val="00C24AE0"/>
    <w:rsid w:val="00C26148"/>
    <w:rsid w:val="00C27A31"/>
    <w:rsid w:val="00C30F3D"/>
    <w:rsid w:val="00C36A34"/>
    <w:rsid w:val="00C4111B"/>
    <w:rsid w:val="00C41FC5"/>
    <w:rsid w:val="00C42503"/>
    <w:rsid w:val="00C42FFC"/>
    <w:rsid w:val="00C43171"/>
    <w:rsid w:val="00C44B25"/>
    <w:rsid w:val="00C539F5"/>
    <w:rsid w:val="00C5402E"/>
    <w:rsid w:val="00C57523"/>
    <w:rsid w:val="00C576A0"/>
    <w:rsid w:val="00C57AE7"/>
    <w:rsid w:val="00C615C1"/>
    <w:rsid w:val="00C6396D"/>
    <w:rsid w:val="00C66A5E"/>
    <w:rsid w:val="00C75563"/>
    <w:rsid w:val="00C75C12"/>
    <w:rsid w:val="00C801D2"/>
    <w:rsid w:val="00C80A23"/>
    <w:rsid w:val="00C83E63"/>
    <w:rsid w:val="00C84078"/>
    <w:rsid w:val="00C85C6B"/>
    <w:rsid w:val="00C874D9"/>
    <w:rsid w:val="00C90362"/>
    <w:rsid w:val="00C921DF"/>
    <w:rsid w:val="00C92F19"/>
    <w:rsid w:val="00C94235"/>
    <w:rsid w:val="00C97DDE"/>
    <w:rsid w:val="00CA51EE"/>
    <w:rsid w:val="00CA5966"/>
    <w:rsid w:val="00CA7A5B"/>
    <w:rsid w:val="00CB01AE"/>
    <w:rsid w:val="00CB06E2"/>
    <w:rsid w:val="00CB0BE7"/>
    <w:rsid w:val="00CB240A"/>
    <w:rsid w:val="00CB3D7D"/>
    <w:rsid w:val="00CB698A"/>
    <w:rsid w:val="00CC051E"/>
    <w:rsid w:val="00CC10D5"/>
    <w:rsid w:val="00CC166C"/>
    <w:rsid w:val="00CC25BD"/>
    <w:rsid w:val="00CC570B"/>
    <w:rsid w:val="00CC70D4"/>
    <w:rsid w:val="00CD3A67"/>
    <w:rsid w:val="00CD478F"/>
    <w:rsid w:val="00CD5FD8"/>
    <w:rsid w:val="00CD6BC9"/>
    <w:rsid w:val="00CD77EE"/>
    <w:rsid w:val="00CE384F"/>
    <w:rsid w:val="00CE4878"/>
    <w:rsid w:val="00CE4B14"/>
    <w:rsid w:val="00CE536E"/>
    <w:rsid w:val="00CF096A"/>
    <w:rsid w:val="00CF2505"/>
    <w:rsid w:val="00CF3944"/>
    <w:rsid w:val="00CF44C5"/>
    <w:rsid w:val="00CF5871"/>
    <w:rsid w:val="00CF6608"/>
    <w:rsid w:val="00CF6FCE"/>
    <w:rsid w:val="00D0063C"/>
    <w:rsid w:val="00D006CE"/>
    <w:rsid w:val="00D01677"/>
    <w:rsid w:val="00D018D6"/>
    <w:rsid w:val="00D01D29"/>
    <w:rsid w:val="00D038F7"/>
    <w:rsid w:val="00D03A86"/>
    <w:rsid w:val="00D0471E"/>
    <w:rsid w:val="00D04840"/>
    <w:rsid w:val="00D06B96"/>
    <w:rsid w:val="00D071FC"/>
    <w:rsid w:val="00D07BBA"/>
    <w:rsid w:val="00D07D31"/>
    <w:rsid w:val="00D07FE7"/>
    <w:rsid w:val="00D11AB3"/>
    <w:rsid w:val="00D13028"/>
    <w:rsid w:val="00D133CE"/>
    <w:rsid w:val="00D1574B"/>
    <w:rsid w:val="00D23543"/>
    <w:rsid w:val="00D32511"/>
    <w:rsid w:val="00D3285C"/>
    <w:rsid w:val="00D33BB9"/>
    <w:rsid w:val="00D348C2"/>
    <w:rsid w:val="00D357A8"/>
    <w:rsid w:val="00D36232"/>
    <w:rsid w:val="00D36DAD"/>
    <w:rsid w:val="00D376E4"/>
    <w:rsid w:val="00D378B0"/>
    <w:rsid w:val="00D4604F"/>
    <w:rsid w:val="00D47313"/>
    <w:rsid w:val="00D503E9"/>
    <w:rsid w:val="00D50D4C"/>
    <w:rsid w:val="00D51C57"/>
    <w:rsid w:val="00D51E1F"/>
    <w:rsid w:val="00D52402"/>
    <w:rsid w:val="00D53A1C"/>
    <w:rsid w:val="00D57A48"/>
    <w:rsid w:val="00D60CC6"/>
    <w:rsid w:val="00D657DB"/>
    <w:rsid w:val="00D65EAC"/>
    <w:rsid w:val="00D71AFB"/>
    <w:rsid w:val="00D74178"/>
    <w:rsid w:val="00D745BF"/>
    <w:rsid w:val="00D7592F"/>
    <w:rsid w:val="00D75AC6"/>
    <w:rsid w:val="00D76592"/>
    <w:rsid w:val="00D84CE9"/>
    <w:rsid w:val="00D85A8B"/>
    <w:rsid w:val="00D93131"/>
    <w:rsid w:val="00D94517"/>
    <w:rsid w:val="00D95BA8"/>
    <w:rsid w:val="00DA20F9"/>
    <w:rsid w:val="00DA2387"/>
    <w:rsid w:val="00DA278B"/>
    <w:rsid w:val="00DA2A8B"/>
    <w:rsid w:val="00DA47D5"/>
    <w:rsid w:val="00DA5C3D"/>
    <w:rsid w:val="00DB16A3"/>
    <w:rsid w:val="00DB357C"/>
    <w:rsid w:val="00DB370F"/>
    <w:rsid w:val="00DC3D65"/>
    <w:rsid w:val="00DC5B08"/>
    <w:rsid w:val="00DC784D"/>
    <w:rsid w:val="00DD1991"/>
    <w:rsid w:val="00DD323F"/>
    <w:rsid w:val="00DD49F0"/>
    <w:rsid w:val="00DD4FFB"/>
    <w:rsid w:val="00DE07F8"/>
    <w:rsid w:val="00DE2517"/>
    <w:rsid w:val="00DE34DE"/>
    <w:rsid w:val="00DE3F10"/>
    <w:rsid w:val="00DE4A1B"/>
    <w:rsid w:val="00DE5002"/>
    <w:rsid w:val="00DF0B3E"/>
    <w:rsid w:val="00DF2608"/>
    <w:rsid w:val="00DF4B22"/>
    <w:rsid w:val="00E0118F"/>
    <w:rsid w:val="00E02199"/>
    <w:rsid w:val="00E03450"/>
    <w:rsid w:val="00E0498D"/>
    <w:rsid w:val="00E10795"/>
    <w:rsid w:val="00E151B8"/>
    <w:rsid w:val="00E15CD4"/>
    <w:rsid w:val="00E16B60"/>
    <w:rsid w:val="00E16EF6"/>
    <w:rsid w:val="00E17488"/>
    <w:rsid w:val="00E17F62"/>
    <w:rsid w:val="00E2480A"/>
    <w:rsid w:val="00E24A59"/>
    <w:rsid w:val="00E27A8F"/>
    <w:rsid w:val="00E32FC5"/>
    <w:rsid w:val="00E338E0"/>
    <w:rsid w:val="00E34C09"/>
    <w:rsid w:val="00E40A06"/>
    <w:rsid w:val="00E43154"/>
    <w:rsid w:val="00E46BBA"/>
    <w:rsid w:val="00E6164B"/>
    <w:rsid w:val="00E648E3"/>
    <w:rsid w:val="00E67A24"/>
    <w:rsid w:val="00E7043A"/>
    <w:rsid w:val="00E73716"/>
    <w:rsid w:val="00E8277A"/>
    <w:rsid w:val="00E828C9"/>
    <w:rsid w:val="00E83C25"/>
    <w:rsid w:val="00E910A2"/>
    <w:rsid w:val="00E9172D"/>
    <w:rsid w:val="00E97B9A"/>
    <w:rsid w:val="00EA033A"/>
    <w:rsid w:val="00EA334D"/>
    <w:rsid w:val="00EA37CA"/>
    <w:rsid w:val="00EA6F78"/>
    <w:rsid w:val="00EB6545"/>
    <w:rsid w:val="00EC1BAF"/>
    <w:rsid w:val="00EC24FE"/>
    <w:rsid w:val="00EC2EB0"/>
    <w:rsid w:val="00EC3796"/>
    <w:rsid w:val="00EC5766"/>
    <w:rsid w:val="00EC5DA4"/>
    <w:rsid w:val="00EC74D1"/>
    <w:rsid w:val="00ED14EF"/>
    <w:rsid w:val="00ED17EB"/>
    <w:rsid w:val="00ED1AA1"/>
    <w:rsid w:val="00ED37DB"/>
    <w:rsid w:val="00ED4007"/>
    <w:rsid w:val="00ED47B0"/>
    <w:rsid w:val="00ED5666"/>
    <w:rsid w:val="00ED5B06"/>
    <w:rsid w:val="00EE17E7"/>
    <w:rsid w:val="00EE1D9C"/>
    <w:rsid w:val="00EE3722"/>
    <w:rsid w:val="00EE37FC"/>
    <w:rsid w:val="00EF6177"/>
    <w:rsid w:val="00EF678A"/>
    <w:rsid w:val="00EF7FEE"/>
    <w:rsid w:val="00F01E18"/>
    <w:rsid w:val="00F02180"/>
    <w:rsid w:val="00F03EE0"/>
    <w:rsid w:val="00F04270"/>
    <w:rsid w:val="00F050E3"/>
    <w:rsid w:val="00F064D7"/>
    <w:rsid w:val="00F10CFE"/>
    <w:rsid w:val="00F1120A"/>
    <w:rsid w:val="00F12CA3"/>
    <w:rsid w:val="00F168A9"/>
    <w:rsid w:val="00F22BE8"/>
    <w:rsid w:val="00F22FFB"/>
    <w:rsid w:val="00F2570A"/>
    <w:rsid w:val="00F27819"/>
    <w:rsid w:val="00F30020"/>
    <w:rsid w:val="00F30E2D"/>
    <w:rsid w:val="00F32A1D"/>
    <w:rsid w:val="00F331D9"/>
    <w:rsid w:val="00F33916"/>
    <w:rsid w:val="00F33C31"/>
    <w:rsid w:val="00F3418B"/>
    <w:rsid w:val="00F34CEC"/>
    <w:rsid w:val="00F35489"/>
    <w:rsid w:val="00F42C4A"/>
    <w:rsid w:val="00F454C1"/>
    <w:rsid w:val="00F46429"/>
    <w:rsid w:val="00F5009A"/>
    <w:rsid w:val="00F52CCE"/>
    <w:rsid w:val="00F53220"/>
    <w:rsid w:val="00F55C41"/>
    <w:rsid w:val="00F60EFF"/>
    <w:rsid w:val="00F62793"/>
    <w:rsid w:val="00F6761E"/>
    <w:rsid w:val="00F6764E"/>
    <w:rsid w:val="00F7162B"/>
    <w:rsid w:val="00F73655"/>
    <w:rsid w:val="00F7396F"/>
    <w:rsid w:val="00F77BF3"/>
    <w:rsid w:val="00F80673"/>
    <w:rsid w:val="00F8095B"/>
    <w:rsid w:val="00F81B6F"/>
    <w:rsid w:val="00F824D4"/>
    <w:rsid w:val="00F85DE3"/>
    <w:rsid w:val="00F8613C"/>
    <w:rsid w:val="00F92A7B"/>
    <w:rsid w:val="00F94524"/>
    <w:rsid w:val="00F96E24"/>
    <w:rsid w:val="00FA0D44"/>
    <w:rsid w:val="00FA18FC"/>
    <w:rsid w:val="00FB014F"/>
    <w:rsid w:val="00FB4378"/>
    <w:rsid w:val="00FB610E"/>
    <w:rsid w:val="00FC08D9"/>
    <w:rsid w:val="00FC142B"/>
    <w:rsid w:val="00FC2097"/>
    <w:rsid w:val="00FC49DE"/>
    <w:rsid w:val="00FC51D0"/>
    <w:rsid w:val="00FC6738"/>
    <w:rsid w:val="00FD096E"/>
    <w:rsid w:val="00FD4F43"/>
    <w:rsid w:val="00FE1903"/>
    <w:rsid w:val="00FE3021"/>
    <w:rsid w:val="00FE41EC"/>
    <w:rsid w:val="00FE5275"/>
    <w:rsid w:val="00FE5402"/>
    <w:rsid w:val="00FF1F65"/>
    <w:rsid w:val="00FF5CFB"/>
    <w:rsid w:val="00FF66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4A"/>
    <w:rPr>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0E4A"/>
    <w:pPr>
      <w:tabs>
        <w:tab w:val="center" w:pos="4536"/>
        <w:tab w:val="right" w:pos="9072"/>
      </w:tabs>
    </w:pPr>
  </w:style>
  <w:style w:type="character" w:customStyle="1" w:styleId="FooterChar">
    <w:name w:val="Footer Char"/>
    <w:basedOn w:val="DefaultParagraphFont"/>
    <w:link w:val="Footer"/>
    <w:uiPriority w:val="99"/>
    <w:rsid w:val="00881A80"/>
    <w:rPr>
      <w:rFonts w:cs="Times New Roman"/>
      <w:sz w:val="26"/>
    </w:rPr>
  </w:style>
  <w:style w:type="character" w:styleId="PageNumber">
    <w:name w:val="page number"/>
    <w:basedOn w:val="DefaultParagraphFont"/>
    <w:uiPriority w:val="99"/>
    <w:rsid w:val="00720E4A"/>
    <w:rPr>
      <w:rFonts w:cs="Times New Roman"/>
    </w:rPr>
  </w:style>
  <w:style w:type="paragraph" w:styleId="BodyTextIndent2">
    <w:name w:val="Body Text Indent 2"/>
    <w:basedOn w:val="Normal"/>
    <w:link w:val="BodyTextIndent2Char"/>
    <w:uiPriority w:val="99"/>
    <w:rsid w:val="00720E4A"/>
    <w:pPr>
      <w:ind w:left="340" w:hanging="340"/>
      <w:jc w:val="both"/>
    </w:pPr>
    <w:rPr>
      <w:sz w:val="24"/>
    </w:rPr>
  </w:style>
  <w:style w:type="character" w:customStyle="1" w:styleId="BodyTextIndent2Char">
    <w:name w:val="Body Text Indent 2 Char"/>
    <w:basedOn w:val="DefaultParagraphFont"/>
    <w:link w:val="BodyTextIndent2"/>
    <w:uiPriority w:val="99"/>
    <w:semiHidden/>
    <w:rsid w:val="00776E66"/>
    <w:rPr>
      <w:rFonts w:cs="Times New Roman"/>
      <w:sz w:val="20"/>
      <w:szCs w:val="20"/>
    </w:rPr>
  </w:style>
  <w:style w:type="paragraph" w:styleId="BodyTextIndent">
    <w:name w:val="Body Text Indent"/>
    <w:basedOn w:val="Normal"/>
    <w:link w:val="BodyTextIndentChar"/>
    <w:uiPriority w:val="99"/>
    <w:rsid w:val="00720E4A"/>
    <w:pPr>
      <w:ind w:left="340" w:firstLine="5"/>
      <w:jc w:val="both"/>
    </w:pPr>
    <w:rPr>
      <w:sz w:val="24"/>
    </w:rPr>
  </w:style>
  <w:style w:type="character" w:customStyle="1" w:styleId="BodyTextIndentChar">
    <w:name w:val="Body Text Indent Char"/>
    <w:basedOn w:val="DefaultParagraphFont"/>
    <w:link w:val="BodyTextIndent"/>
    <w:uiPriority w:val="99"/>
    <w:semiHidden/>
    <w:rsid w:val="00776E66"/>
    <w:rPr>
      <w:rFonts w:cs="Times New Roman"/>
      <w:sz w:val="20"/>
      <w:szCs w:val="20"/>
    </w:rPr>
  </w:style>
  <w:style w:type="paragraph" w:styleId="BodyText">
    <w:name w:val="Body Text"/>
    <w:basedOn w:val="Normal"/>
    <w:link w:val="BodyTextChar"/>
    <w:uiPriority w:val="99"/>
    <w:rsid w:val="00720E4A"/>
    <w:pPr>
      <w:jc w:val="both"/>
    </w:pPr>
    <w:rPr>
      <w:sz w:val="24"/>
    </w:rPr>
  </w:style>
  <w:style w:type="character" w:customStyle="1" w:styleId="BodyTextChar">
    <w:name w:val="Body Text Char"/>
    <w:basedOn w:val="DefaultParagraphFont"/>
    <w:link w:val="BodyText"/>
    <w:uiPriority w:val="99"/>
    <w:semiHidden/>
    <w:rsid w:val="00776E66"/>
    <w:rPr>
      <w:rFonts w:cs="Times New Roman"/>
      <w:sz w:val="20"/>
      <w:szCs w:val="20"/>
    </w:rPr>
  </w:style>
  <w:style w:type="paragraph" w:styleId="Title">
    <w:name w:val="Title"/>
    <w:basedOn w:val="Normal"/>
    <w:link w:val="TitleChar"/>
    <w:uiPriority w:val="99"/>
    <w:qFormat/>
    <w:rsid w:val="00720E4A"/>
    <w:pPr>
      <w:jc w:val="center"/>
    </w:pPr>
    <w:rPr>
      <w:b/>
      <w:sz w:val="28"/>
    </w:rPr>
  </w:style>
  <w:style w:type="character" w:customStyle="1" w:styleId="TitleChar">
    <w:name w:val="Title Char"/>
    <w:basedOn w:val="DefaultParagraphFont"/>
    <w:link w:val="Title"/>
    <w:uiPriority w:val="99"/>
    <w:rsid w:val="00776E66"/>
    <w:rPr>
      <w:rFonts w:ascii="Cambria" w:hAnsi="Cambria" w:cs="Times New Roman"/>
      <w:b/>
      <w:bCs/>
      <w:kern w:val="28"/>
      <w:sz w:val="32"/>
      <w:szCs w:val="32"/>
    </w:rPr>
  </w:style>
  <w:style w:type="paragraph" w:styleId="Header">
    <w:name w:val="header"/>
    <w:basedOn w:val="Normal"/>
    <w:link w:val="HeaderChar"/>
    <w:uiPriority w:val="99"/>
    <w:rsid w:val="005A116B"/>
    <w:pPr>
      <w:tabs>
        <w:tab w:val="center" w:pos="4536"/>
        <w:tab w:val="right" w:pos="9072"/>
      </w:tabs>
    </w:pPr>
  </w:style>
  <w:style w:type="character" w:customStyle="1" w:styleId="HeaderChar">
    <w:name w:val="Header Char"/>
    <w:basedOn w:val="DefaultParagraphFont"/>
    <w:link w:val="Header"/>
    <w:uiPriority w:val="99"/>
    <w:rsid w:val="00881A80"/>
    <w:rPr>
      <w:rFonts w:cs="Times New Roman"/>
      <w:sz w:val="26"/>
    </w:rPr>
  </w:style>
  <w:style w:type="paragraph" w:styleId="BalloonText">
    <w:name w:val="Balloon Text"/>
    <w:basedOn w:val="Normal"/>
    <w:link w:val="BalloonTextChar"/>
    <w:uiPriority w:val="99"/>
    <w:semiHidden/>
    <w:rsid w:val="00881A80"/>
    <w:rPr>
      <w:rFonts w:ascii="Tahoma" w:hAnsi="Tahoma" w:cs="Tahoma"/>
      <w:sz w:val="16"/>
      <w:szCs w:val="16"/>
    </w:rPr>
  </w:style>
  <w:style w:type="character" w:customStyle="1" w:styleId="BalloonTextChar">
    <w:name w:val="Balloon Text Char"/>
    <w:basedOn w:val="DefaultParagraphFont"/>
    <w:link w:val="BalloonText"/>
    <w:uiPriority w:val="99"/>
    <w:rsid w:val="00881A80"/>
    <w:rPr>
      <w:rFonts w:ascii="Tahoma" w:hAnsi="Tahoma" w:cs="Tahoma"/>
      <w:sz w:val="16"/>
      <w:szCs w:val="16"/>
    </w:rPr>
  </w:style>
  <w:style w:type="paragraph" w:styleId="NoSpacing">
    <w:name w:val="No Spacing"/>
    <w:link w:val="NoSpacingChar"/>
    <w:uiPriority w:val="99"/>
    <w:qFormat/>
    <w:rsid w:val="00881A80"/>
    <w:rPr>
      <w:rFonts w:ascii="Calibri" w:hAnsi="Calibri"/>
      <w:lang w:eastAsia="en-US"/>
    </w:rPr>
  </w:style>
  <w:style w:type="character" w:customStyle="1" w:styleId="NoSpacingChar">
    <w:name w:val="No Spacing Char"/>
    <w:basedOn w:val="DefaultParagraphFont"/>
    <w:link w:val="NoSpacing"/>
    <w:uiPriority w:val="99"/>
    <w:rsid w:val="00881A80"/>
    <w:rPr>
      <w:rFonts w:ascii="Calibri" w:hAnsi="Calibri" w:cs="Times New Roman"/>
      <w:sz w:val="22"/>
      <w:szCs w:val="22"/>
      <w:lang w:val="pl-PL" w:eastAsia="en-US" w:bidi="ar-SA"/>
    </w:rPr>
  </w:style>
  <w:style w:type="paragraph" w:styleId="ListParagraph">
    <w:name w:val="List Paragraph"/>
    <w:basedOn w:val="Normal"/>
    <w:uiPriority w:val="99"/>
    <w:qFormat/>
    <w:rsid w:val="00F331D9"/>
    <w:pPr>
      <w:ind w:left="720"/>
    </w:pPr>
  </w:style>
</w:styles>
</file>

<file path=word/webSettings.xml><?xml version="1.0" encoding="utf-8"?>
<w:webSettings xmlns:r="http://schemas.openxmlformats.org/officeDocument/2006/relationships" xmlns:w="http://schemas.openxmlformats.org/wordprocessingml/2006/main">
  <w:divs>
    <w:div w:id="1595896855">
      <w:marLeft w:val="0"/>
      <w:marRight w:val="0"/>
      <w:marTop w:val="0"/>
      <w:marBottom w:val="0"/>
      <w:divBdr>
        <w:top w:val="none" w:sz="0" w:space="0" w:color="auto"/>
        <w:left w:val="none" w:sz="0" w:space="0" w:color="auto"/>
        <w:bottom w:val="none" w:sz="0" w:space="0" w:color="auto"/>
        <w:right w:val="none" w:sz="0" w:space="0" w:color="auto"/>
      </w:divBdr>
    </w:div>
    <w:div w:id="1595896856">
      <w:marLeft w:val="0"/>
      <w:marRight w:val="0"/>
      <w:marTop w:val="0"/>
      <w:marBottom w:val="0"/>
      <w:divBdr>
        <w:top w:val="none" w:sz="0" w:space="0" w:color="auto"/>
        <w:left w:val="none" w:sz="0" w:space="0" w:color="auto"/>
        <w:bottom w:val="none" w:sz="0" w:space="0" w:color="auto"/>
        <w:right w:val="none" w:sz="0" w:space="0" w:color="auto"/>
      </w:divBdr>
    </w:div>
    <w:div w:id="1595896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14</Pages>
  <Words>5917</Words>
  <Characters>-32766</Characters>
  <Application>Microsoft Office Outlook</Application>
  <DocSecurity>0</DocSecurity>
  <Lines>0</Lines>
  <Paragraphs>0</Paragraphs>
  <ScaleCrop>false</ScaleCrop>
  <Company>UM Szczecinek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dc:description/>
  <cp:lastModifiedBy>Krystyna Grunt</cp:lastModifiedBy>
  <cp:revision>15</cp:revision>
  <cp:lastPrinted>2015-03-10T11:50:00Z</cp:lastPrinted>
  <dcterms:created xsi:type="dcterms:W3CDTF">2015-03-04T08:11:00Z</dcterms:created>
  <dcterms:modified xsi:type="dcterms:W3CDTF">2015-03-11T07:01:00Z</dcterms:modified>
</cp:coreProperties>
</file>